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01" w:rsidRPr="00CD61A7" w:rsidRDefault="00432F01" w:rsidP="00CD61A7">
      <w:pPr>
        <w:jc w:val="center"/>
        <w:rPr>
          <w:b/>
          <w:bCs/>
          <w:sz w:val="36"/>
          <w:szCs w:val="36"/>
        </w:rPr>
      </w:pPr>
      <w:r w:rsidRPr="00801120">
        <w:rPr>
          <w:b/>
          <w:bCs/>
          <w:sz w:val="36"/>
          <w:szCs w:val="36"/>
        </w:rPr>
        <w:t>УСТАВ</w:t>
      </w:r>
    </w:p>
    <w:p w:rsidR="00432F01" w:rsidRDefault="00432F01" w:rsidP="006A3625">
      <w:pPr>
        <w:jc w:val="center"/>
        <w:rPr>
          <w:sz w:val="32"/>
          <w:szCs w:val="32"/>
        </w:rPr>
      </w:pPr>
      <w:r w:rsidRPr="00801120">
        <w:rPr>
          <w:sz w:val="32"/>
          <w:szCs w:val="32"/>
        </w:rPr>
        <w:t>на Народно читалище „Светлина</w:t>
      </w:r>
      <w:r>
        <w:rPr>
          <w:sz w:val="32"/>
          <w:szCs w:val="32"/>
        </w:rPr>
        <w:t xml:space="preserve"> -1948 </w:t>
      </w:r>
      <w:r w:rsidRPr="00801120">
        <w:rPr>
          <w:sz w:val="32"/>
          <w:szCs w:val="32"/>
        </w:rPr>
        <w:t>Богутево</w:t>
      </w:r>
      <w:r>
        <w:rPr>
          <w:sz w:val="32"/>
          <w:szCs w:val="32"/>
        </w:rPr>
        <w:t>”</w:t>
      </w:r>
    </w:p>
    <w:p w:rsidR="00432F01" w:rsidRPr="00801120" w:rsidRDefault="00432F01" w:rsidP="0036765E">
      <w:pPr>
        <w:jc w:val="both"/>
        <w:rPr>
          <w:sz w:val="32"/>
          <w:szCs w:val="32"/>
        </w:rPr>
      </w:pPr>
    </w:p>
    <w:p w:rsidR="00432F01" w:rsidRDefault="00432F01" w:rsidP="0036765E">
      <w:pPr>
        <w:jc w:val="both"/>
      </w:pPr>
      <w:r>
        <w:tab/>
        <w:t>Народните читалища са първите и най-стари организирани структури на Гражданското общество в България. Те са уникални по своята същност граждансти доброволни обединения, появили се далеч преди всички поднати днес неправителствени организации, заемащи особено място в нашата история и имащи съществена рола за утвърждаване ценностите на гражданското общество у нас.</w:t>
      </w:r>
    </w:p>
    <w:p w:rsidR="00432F01" w:rsidRDefault="00432F01" w:rsidP="0036765E">
      <w:pPr>
        <w:jc w:val="both"/>
      </w:pPr>
      <w:r>
        <w:tab/>
        <w:t xml:space="preserve"> Читалищата са безпорно припознати от бългаското общество като устойчиви културни институции, които имат специфична мисия за съхранение и развитие на традиционните ценности на нацията.</w:t>
      </w:r>
    </w:p>
    <w:p w:rsidR="00432F01" w:rsidRDefault="00432F01" w:rsidP="0036765E">
      <w:pPr>
        <w:jc w:val="both"/>
      </w:pPr>
      <w:r>
        <w:tab/>
        <w:t>В съвременните условия, запазвайки своята социална легитимност и гъвкавост, простирайки се на територията на цялата страна читалищата са призвани  да откликнат на новите потребности на българското общество.</w:t>
      </w:r>
    </w:p>
    <w:p w:rsidR="00432F01" w:rsidRDefault="00432F01" w:rsidP="0036765E">
      <w:pPr>
        <w:jc w:val="both"/>
      </w:pPr>
      <w:r>
        <w:tab/>
        <w:t>Добрата правна рамка за българските читалища е предпоставка за пълноценно продължаване на мисията на тези организации като пазители на националната култура и идентичност в контекста на предизвикателствата на днешния ден, свързани с новите информационни технологии, модерните средства на комуникация и глобалното общуване.</w:t>
      </w:r>
    </w:p>
    <w:p w:rsidR="00432F01" w:rsidRDefault="00432F01" w:rsidP="0036765E">
      <w:pPr>
        <w:jc w:val="both"/>
      </w:pPr>
    </w:p>
    <w:p w:rsidR="00432F01" w:rsidRDefault="00432F01" w:rsidP="0036765E">
      <w:pPr>
        <w:jc w:val="both"/>
      </w:pPr>
    </w:p>
    <w:p w:rsidR="00432F01" w:rsidRPr="00245106" w:rsidRDefault="00432F01" w:rsidP="0036765E">
      <w:pPr>
        <w:jc w:val="both"/>
        <w:rPr>
          <w:b/>
          <w:bCs/>
        </w:rPr>
      </w:pPr>
      <w:r>
        <w:rPr>
          <w:b/>
          <w:bCs/>
        </w:rPr>
        <w:t>ГЛАВА ПЪРВА</w:t>
      </w:r>
    </w:p>
    <w:p w:rsidR="00432F01" w:rsidRPr="00A70BBC" w:rsidRDefault="00432F01" w:rsidP="0036765E">
      <w:pPr>
        <w:jc w:val="both"/>
        <w:rPr>
          <w:b/>
          <w:bCs/>
        </w:rPr>
      </w:pPr>
      <w:r w:rsidRPr="00A70BBC">
        <w:rPr>
          <w:b/>
          <w:bCs/>
        </w:rPr>
        <w:t>І. ОБЩИ ПОЛОЖЕНИЯ</w:t>
      </w:r>
    </w:p>
    <w:p w:rsidR="00432F01" w:rsidRPr="0036765E" w:rsidRDefault="00432F01" w:rsidP="0036765E">
      <w:pPr>
        <w:jc w:val="both"/>
        <w:rPr>
          <w:b/>
          <w:bCs/>
          <w:u w:val="single"/>
        </w:rPr>
      </w:pPr>
      <w:r>
        <w:t>Чл.1. Народното читалище е традиционно, самоуправляващо се културно просветно сдружение в с. Богутево, което изпълнява и държавно-просветни задачи. То се изгражда и работи върху принципите на демократизма, доброволността и автономията. В неговата дейност могат да участват всички физичеки лица без оглед на ограничения на възраст и пол, политически и религиозни възгледи и етническо самосъзнание.</w:t>
      </w:r>
    </w:p>
    <w:p w:rsidR="00432F01" w:rsidRDefault="00432F01" w:rsidP="0036765E">
      <w:pPr>
        <w:jc w:val="both"/>
      </w:pPr>
      <w:r>
        <w:t>1. Читалището е юридическо лице с нестопанска цел.</w:t>
      </w:r>
    </w:p>
    <w:p w:rsidR="00432F01" w:rsidRDefault="00432F01" w:rsidP="0036765E">
      <w:pPr>
        <w:jc w:val="both"/>
      </w:pPr>
      <w:r>
        <w:t>Чл.2. Читалището работи в тясно взаимодействие с учебните заведения, културните институции, обществените и други организации, които извършват културно просветна дейност.</w:t>
      </w:r>
    </w:p>
    <w:p w:rsidR="00432F01" w:rsidRDefault="00432F01" w:rsidP="0036765E">
      <w:pPr>
        <w:jc w:val="both"/>
      </w:pPr>
      <w:r>
        <w:t>Чл.3. Читалището поддържа отношения на сътрудничество и координация с държавните органи и организации, на които законите възлагат определени задължения.</w:t>
      </w:r>
    </w:p>
    <w:p w:rsidR="00432F01" w:rsidRDefault="00432F01" w:rsidP="0036765E">
      <w:pPr>
        <w:jc w:val="both"/>
      </w:pPr>
      <w:r>
        <w:t>Чл.4. Читалището е член на С</w:t>
      </w:r>
      <w:r w:rsidRPr="000F0B18">
        <w:t xml:space="preserve">дружението </w:t>
      </w:r>
      <w:r>
        <w:t>на Народните читалища гр.София с цел защита на своите интереси, за провеждане на съвместни дейности и инициативи.</w:t>
      </w:r>
    </w:p>
    <w:p w:rsidR="00432F01" w:rsidRPr="00BF409A" w:rsidRDefault="00432F01" w:rsidP="0036765E">
      <w:pPr>
        <w:jc w:val="both"/>
      </w:pPr>
    </w:p>
    <w:p w:rsidR="00432F01" w:rsidRPr="00BF409A" w:rsidRDefault="00432F01" w:rsidP="0036765E">
      <w:pPr>
        <w:jc w:val="both"/>
      </w:pPr>
    </w:p>
    <w:p w:rsidR="00432F01" w:rsidRPr="00A70BBC" w:rsidRDefault="00432F01" w:rsidP="0036765E">
      <w:pPr>
        <w:jc w:val="both"/>
        <w:rPr>
          <w:b/>
          <w:bCs/>
        </w:rPr>
      </w:pPr>
      <w:r w:rsidRPr="00A70BBC">
        <w:rPr>
          <w:b/>
          <w:bCs/>
        </w:rPr>
        <w:t>ІІ. ЦЕЛИ И ЗАДАЧИ</w:t>
      </w:r>
    </w:p>
    <w:p w:rsidR="00432F01" w:rsidRDefault="00432F01" w:rsidP="0036765E">
      <w:pPr>
        <w:jc w:val="both"/>
      </w:pPr>
      <w:r>
        <w:t>Чл.5.1. Целта на читалището е да задоволява потребностите на гражданите свързани със:</w:t>
      </w:r>
    </w:p>
    <w:p w:rsidR="00432F01" w:rsidRDefault="00432F01" w:rsidP="00711CF1">
      <w:pPr>
        <w:jc w:val="both"/>
      </w:pPr>
      <w:r>
        <w:t>1.1.Развитие и обогатяване на културния живот, социална и образователна дейност в населеното място;</w:t>
      </w:r>
    </w:p>
    <w:p w:rsidR="00432F01" w:rsidRDefault="00432F01" w:rsidP="00711CF1">
      <w:pPr>
        <w:jc w:val="both"/>
      </w:pPr>
      <w:r>
        <w:t>1.2. Запазване на обичаите и традициите на българсия народ;</w:t>
      </w:r>
    </w:p>
    <w:p w:rsidR="00432F01" w:rsidRDefault="00432F01" w:rsidP="00711CF1">
      <w:r>
        <w:t>1.3.Разширяване на знанията на гражданите и приобщаване към ценностите и постиженията на науката, изкуството и културата;</w:t>
      </w:r>
    </w:p>
    <w:p w:rsidR="00432F01" w:rsidRDefault="00432F01" w:rsidP="00711CF1">
      <w:r>
        <w:t>1.4. Възпитаване и утвърждаване на националното самосъзнание;</w:t>
      </w:r>
    </w:p>
    <w:p w:rsidR="00432F01" w:rsidRDefault="00432F01" w:rsidP="00711CF1">
      <w:r>
        <w:t>1.5.Осигуряване достъп до информация</w:t>
      </w:r>
    </w:p>
    <w:p w:rsidR="00432F01" w:rsidRDefault="00432F01" w:rsidP="00711CF1">
      <w:pPr>
        <w:jc w:val="both"/>
      </w:pPr>
      <w:r>
        <w:t>2.За постигане целта на ал.1 читалището извършва следните основни дейности:</w:t>
      </w:r>
    </w:p>
    <w:p w:rsidR="00432F01" w:rsidRDefault="00432F01" w:rsidP="00711CF1">
      <w:pPr>
        <w:jc w:val="both"/>
      </w:pPr>
      <w:r>
        <w:t>2.1. Поддържа библиотека и читалня, фото-, фоно-,и видиотеки, както и създаване и поддържане на електронни информационни мрежи</w:t>
      </w:r>
    </w:p>
    <w:p w:rsidR="00432F01" w:rsidRDefault="00432F01" w:rsidP="00711CF1">
      <w:pPr>
        <w:jc w:val="both"/>
      </w:pPr>
      <w:r>
        <w:t>2.2.  Развива и подпомага любителско-художествено твор</w:t>
      </w:r>
    </w:p>
    <w:p w:rsidR="00432F01" w:rsidRDefault="00432F01" w:rsidP="00711CF1">
      <w:pPr>
        <w:jc w:val="both"/>
      </w:pPr>
      <w:r>
        <w:t>2.3. Организира и поддържа школи, кръжози, курсове, клубове, кина и видео-показ, празненства, концерти, чествания и младежки дейности</w:t>
      </w:r>
    </w:p>
    <w:p w:rsidR="00432F01" w:rsidRDefault="00432F01" w:rsidP="00711CF1">
      <w:pPr>
        <w:jc w:val="both"/>
      </w:pPr>
      <w:r>
        <w:t>2.4.  Събира и разпространява знания за родния край;</w:t>
      </w:r>
    </w:p>
    <w:p w:rsidR="00432F01" w:rsidRPr="0080246C" w:rsidRDefault="00432F01" w:rsidP="0036765E">
      <w:pPr>
        <w:jc w:val="both"/>
      </w:pPr>
      <w:r>
        <w:t>2</w:t>
      </w:r>
      <w:r w:rsidRPr="0080246C">
        <w:rPr>
          <w:b/>
          <w:bCs/>
          <w:u w:val="single"/>
        </w:rPr>
        <w:t>.</w:t>
      </w:r>
      <w:r w:rsidRPr="0080246C">
        <w:t>5.</w:t>
      </w:r>
      <w:r>
        <w:t xml:space="preserve"> </w:t>
      </w:r>
      <w:r w:rsidRPr="0080246C">
        <w:t xml:space="preserve"> Създаване и поддържане на електронни информационни мрежи</w:t>
      </w:r>
      <w:r>
        <w:t>;</w:t>
      </w:r>
    </w:p>
    <w:p w:rsidR="00432F01" w:rsidRDefault="00432F01" w:rsidP="0036765E">
      <w:pPr>
        <w:jc w:val="both"/>
      </w:pPr>
      <w:r>
        <w:t>2.6.  П</w:t>
      </w:r>
      <w:r w:rsidRPr="0080246C">
        <w:t>редоставяне на компютърни и интернет услуги</w:t>
      </w:r>
      <w:r>
        <w:t>;</w:t>
      </w:r>
    </w:p>
    <w:p w:rsidR="00432F01" w:rsidRDefault="00432F01" w:rsidP="0036765E">
      <w:pPr>
        <w:jc w:val="both"/>
      </w:pPr>
      <w:r>
        <w:t>2.7. М</w:t>
      </w:r>
      <w:r w:rsidRPr="0080246C">
        <w:t>ладежки дейности</w:t>
      </w:r>
      <w:r>
        <w:t>;</w:t>
      </w:r>
    </w:p>
    <w:p w:rsidR="00432F01" w:rsidRDefault="00432F01" w:rsidP="0036765E">
      <w:pPr>
        <w:jc w:val="both"/>
      </w:pPr>
      <w:r w:rsidRPr="0080246C">
        <w:t>2.8.</w:t>
      </w:r>
      <w:r>
        <w:t xml:space="preserve"> С</w:t>
      </w:r>
      <w:r w:rsidRPr="0080246C">
        <w:t>ъздаване и съхраняване на музейни колекции съгласно Закона за културното наследство</w:t>
      </w:r>
      <w:r>
        <w:t>;</w:t>
      </w:r>
    </w:p>
    <w:p w:rsidR="00432F01" w:rsidRDefault="00432F01" w:rsidP="00711CF1">
      <w:pPr>
        <w:jc w:val="both"/>
      </w:pPr>
      <w:r>
        <w:t>2.9. Осигуряване достъп до информация;</w:t>
      </w:r>
    </w:p>
    <w:p w:rsidR="00432F01" w:rsidRPr="00710F49" w:rsidRDefault="00432F01" w:rsidP="00711CF1">
      <w:pPr>
        <w:jc w:val="both"/>
      </w:pPr>
      <w:r w:rsidRPr="00710F49">
        <w:t>2.</w:t>
      </w:r>
      <w:r>
        <w:t>10.И</w:t>
      </w:r>
      <w:r w:rsidRPr="00710F49">
        <w:t>звършване на стопанска дейност:</w:t>
      </w:r>
    </w:p>
    <w:p w:rsidR="00432F01" w:rsidRPr="00710F49" w:rsidRDefault="00432F01" w:rsidP="0036765E">
      <w:pPr>
        <w:numPr>
          <w:ilvl w:val="0"/>
          <w:numId w:val="10"/>
        </w:numPr>
        <w:jc w:val="both"/>
      </w:pPr>
      <w:r w:rsidRPr="00710F49">
        <w:t>Допълнителна стопанска дейност свързана с предмета на основната дейност</w:t>
      </w:r>
      <w:r>
        <w:t>;</w:t>
      </w:r>
    </w:p>
    <w:p w:rsidR="00432F01" w:rsidRPr="00710F49" w:rsidRDefault="00432F01" w:rsidP="0036765E">
      <w:pPr>
        <w:numPr>
          <w:ilvl w:val="0"/>
          <w:numId w:val="10"/>
        </w:numPr>
        <w:jc w:val="both"/>
      </w:pPr>
      <w:r w:rsidRPr="00710F49">
        <w:t>Да бъде в съответствие с действащото законодателство</w:t>
      </w:r>
      <w:r>
        <w:t>;</w:t>
      </w:r>
    </w:p>
    <w:p w:rsidR="00432F01" w:rsidRPr="00710F49" w:rsidRDefault="00432F01" w:rsidP="0036765E">
      <w:pPr>
        <w:numPr>
          <w:ilvl w:val="0"/>
          <w:numId w:val="10"/>
        </w:numPr>
        <w:jc w:val="both"/>
      </w:pPr>
      <w:r w:rsidRPr="00710F49">
        <w:t>Да е свързана с предмета на основната дейност</w:t>
      </w:r>
      <w:r>
        <w:t>;</w:t>
      </w:r>
    </w:p>
    <w:p w:rsidR="00432F01" w:rsidRDefault="00432F01" w:rsidP="00711CF1">
      <w:pPr>
        <w:numPr>
          <w:ilvl w:val="0"/>
          <w:numId w:val="10"/>
        </w:numPr>
        <w:jc w:val="both"/>
      </w:pPr>
      <w:r w:rsidRPr="00710F49">
        <w:t>Да използва приходите от стопанската дейност за постигане на определените в устава цели и се збранява разпределянето на печалба</w:t>
      </w:r>
      <w:r>
        <w:t>;</w:t>
      </w:r>
    </w:p>
    <w:p w:rsidR="00432F01" w:rsidRDefault="00432F01" w:rsidP="00711CF1">
      <w:pPr>
        <w:jc w:val="both"/>
      </w:pPr>
      <w:r>
        <w:t>3.</w:t>
      </w:r>
      <w:r w:rsidRPr="00710F49">
        <w:t>Читалището няма право да използува средствата за клубове с политически цели, религиозни секти и други дейности противоречащи на добрите нрави, национално самосъзнание и традиции.</w:t>
      </w:r>
    </w:p>
    <w:p w:rsidR="00432F01" w:rsidRDefault="00432F01" w:rsidP="00711CF1">
      <w:pPr>
        <w:jc w:val="both"/>
      </w:pPr>
      <w:r>
        <w:t>4.</w:t>
      </w:r>
      <w:r w:rsidRPr="00710F49">
        <w:t>Читалището няма право възмездно</w:t>
      </w:r>
      <w:r>
        <w:t xml:space="preserve"> или безвъзмездно да предоставя</w:t>
      </w:r>
    </w:p>
    <w:p w:rsidR="00432F01" w:rsidRPr="00710F49" w:rsidRDefault="00432F01" w:rsidP="0036765E">
      <w:pPr>
        <w:ind w:left="1590"/>
        <w:jc w:val="both"/>
      </w:pPr>
      <w:r w:rsidRPr="00710F49">
        <w:t>притежаваното или ползваното от тях движимо или недвижимо имущество за определени дейности и определени лица:</w:t>
      </w:r>
    </w:p>
    <w:p w:rsidR="00432F01" w:rsidRPr="00710F49" w:rsidRDefault="00432F01" w:rsidP="00711CF1">
      <w:pPr>
        <w:jc w:val="both"/>
      </w:pPr>
      <w:r>
        <w:t xml:space="preserve">4.1 </w:t>
      </w:r>
      <w:r w:rsidRPr="00710F49">
        <w:t>За хазартни игри и нощни заведения</w:t>
      </w:r>
      <w:r>
        <w:t>;</w:t>
      </w:r>
    </w:p>
    <w:p w:rsidR="00432F01" w:rsidRPr="00710F49" w:rsidRDefault="00432F01" w:rsidP="00711CF1">
      <w:pPr>
        <w:jc w:val="both"/>
      </w:pPr>
      <w:r>
        <w:t>4.2.</w:t>
      </w:r>
      <w:r w:rsidRPr="00710F49">
        <w:t>За дейност на нереглачентирани по Закона за вероизповеданията религиозни общности и юридически лица с нестопанска цел на такива общности</w:t>
      </w:r>
      <w:r>
        <w:t>;</w:t>
      </w:r>
    </w:p>
    <w:p w:rsidR="00432F01" w:rsidRPr="00710F49" w:rsidRDefault="00432F01" w:rsidP="00711CF1">
      <w:pPr>
        <w:jc w:val="both"/>
      </w:pPr>
      <w:r>
        <w:t xml:space="preserve">4.3. </w:t>
      </w:r>
      <w:r w:rsidRPr="00710F49">
        <w:t>За</w:t>
      </w:r>
      <w:r>
        <w:t xml:space="preserve"> постоянно</w:t>
      </w:r>
      <w:r w:rsidRPr="00710F49">
        <w:t xml:space="preserve"> ползване от политически партии и организации</w:t>
      </w:r>
      <w:r>
        <w:t>;</w:t>
      </w:r>
    </w:p>
    <w:p w:rsidR="00432F01" w:rsidRDefault="00432F01" w:rsidP="00711CF1">
      <w:pPr>
        <w:jc w:val="both"/>
      </w:pPr>
      <w:r>
        <w:t xml:space="preserve">4.4 На </w:t>
      </w:r>
      <w:r w:rsidRPr="00710F49">
        <w:t>председателя, секретаря, членовете на настоятелството и проверителната комисия и на членове на техните семейства</w:t>
      </w:r>
      <w:r>
        <w:t>;</w:t>
      </w:r>
    </w:p>
    <w:p w:rsidR="00432F01" w:rsidRDefault="00432F01" w:rsidP="00711CF1">
      <w:pPr>
        <w:jc w:val="both"/>
      </w:pPr>
      <w:r>
        <w:t>5.Народното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432F01" w:rsidRPr="00710F49" w:rsidRDefault="00432F01" w:rsidP="00711CF1">
      <w:pPr>
        <w:jc w:val="both"/>
      </w:pPr>
      <w:r>
        <w:t>6.1.</w:t>
      </w:r>
      <w:r w:rsidRPr="00710F49">
        <w:t>Функции и задачи на държавата спрямо народните читалища</w:t>
      </w:r>
      <w:r>
        <w:t>:</w:t>
      </w:r>
    </w:p>
    <w:p w:rsidR="00432F01" w:rsidRDefault="00432F01" w:rsidP="00711CF1">
      <w:pPr>
        <w:jc w:val="both"/>
      </w:pPr>
      <w:r>
        <w:t xml:space="preserve">1.1 </w:t>
      </w:r>
      <w:r w:rsidRPr="00710F49">
        <w:t xml:space="preserve">Ежегодно да обобщава, подпомага и подкрепя дейността на читалищата </w:t>
      </w:r>
    </w:p>
    <w:p w:rsidR="00432F01" w:rsidRDefault="00432F01" w:rsidP="00A70BBC">
      <w:pPr>
        <w:jc w:val="both"/>
      </w:pPr>
      <w:r>
        <w:t>1.2.</w:t>
      </w:r>
      <w:r w:rsidRPr="00710F49">
        <w:t>Възможността министърът на културата правото му да подава сигнал до прокуратурата.</w:t>
      </w:r>
    </w:p>
    <w:p w:rsidR="00432F01" w:rsidRDefault="00432F01" w:rsidP="00A70BBC">
      <w:pPr>
        <w:jc w:val="both"/>
      </w:pPr>
    </w:p>
    <w:p w:rsidR="00432F01" w:rsidRPr="00710F49" w:rsidRDefault="00432F01" w:rsidP="00A70BBC">
      <w:pPr>
        <w:jc w:val="both"/>
      </w:pPr>
    </w:p>
    <w:p w:rsidR="00432F01" w:rsidRPr="004E47D1" w:rsidRDefault="00432F01" w:rsidP="00A70BBC">
      <w:pPr>
        <w:jc w:val="both"/>
        <w:rPr>
          <w:b/>
          <w:bCs/>
        </w:rPr>
      </w:pPr>
      <w:r>
        <w:rPr>
          <w:b/>
          <w:bCs/>
        </w:rPr>
        <w:t>ГЛАВА ВТОРА</w:t>
      </w:r>
    </w:p>
    <w:p w:rsidR="00432F01" w:rsidRPr="00A70BBC" w:rsidRDefault="00432F01" w:rsidP="00A70BBC">
      <w:pPr>
        <w:jc w:val="both"/>
        <w:rPr>
          <w:b/>
          <w:bCs/>
        </w:rPr>
      </w:pPr>
      <w:r w:rsidRPr="004E47D1">
        <w:rPr>
          <w:b/>
          <w:bCs/>
        </w:rPr>
        <w:t>УЧРЕДЯВАНЕ</w:t>
      </w:r>
    </w:p>
    <w:p w:rsidR="00432F01" w:rsidRDefault="00432F01" w:rsidP="00711CF1">
      <w:pPr>
        <w:jc w:val="both"/>
      </w:pPr>
      <w:r>
        <w:t>Чл.6.1.Читалището магат да учредят най-малко 50 дееспособни физически лиза, които вземат решение на учредително събрание.</w:t>
      </w:r>
    </w:p>
    <w:p w:rsidR="00432F01" w:rsidRDefault="00432F01" w:rsidP="00711CF1">
      <w:pPr>
        <w:jc w:val="both"/>
      </w:pPr>
      <w:r>
        <w:t>2.Учредителното събрание приема устава на читалището и избира неговите органи. Уставът урежда:</w:t>
      </w:r>
    </w:p>
    <w:p w:rsidR="00432F01" w:rsidRDefault="00432F01" w:rsidP="00711CF1">
      <w:pPr>
        <w:jc w:val="both"/>
      </w:pPr>
      <w:r>
        <w:t>2.1. Наименованието;</w:t>
      </w:r>
    </w:p>
    <w:p w:rsidR="00432F01" w:rsidRDefault="00432F01" w:rsidP="00711CF1">
      <w:pPr>
        <w:jc w:val="both"/>
      </w:pPr>
      <w:r>
        <w:t>2.2. Седалището;</w:t>
      </w:r>
    </w:p>
    <w:p w:rsidR="00432F01" w:rsidRDefault="00432F01" w:rsidP="00711CF1">
      <w:pPr>
        <w:jc w:val="both"/>
      </w:pPr>
      <w:r>
        <w:t>2.3. Целите;</w:t>
      </w:r>
    </w:p>
    <w:p w:rsidR="00432F01" w:rsidRDefault="00432F01" w:rsidP="00711CF1">
      <w:pPr>
        <w:jc w:val="both"/>
      </w:pPr>
      <w:r>
        <w:t>2.4. Източниците на финансиране;</w:t>
      </w:r>
    </w:p>
    <w:p w:rsidR="00432F01" w:rsidRDefault="00432F01" w:rsidP="00711CF1">
      <w:pPr>
        <w:jc w:val="both"/>
      </w:pPr>
      <w:r>
        <w:t>2.5. Органите на управление и контрол, техните правомощия, начина на избирането им, реда за свикването им и за вземане на решения;</w:t>
      </w:r>
    </w:p>
    <w:p w:rsidR="00432F01" w:rsidRDefault="00432F01" w:rsidP="00711CF1">
      <w:pPr>
        <w:jc w:val="both"/>
      </w:pPr>
      <w:r>
        <w:t>2.6.Начина за приемане начленовете и прекратяване на членството, както и реда за определяне на членски внос.</w:t>
      </w:r>
    </w:p>
    <w:p w:rsidR="00432F01" w:rsidRDefault="00432F01" w:rsidP="0036765E">
      <w:pPr>
        <w:jc w:val="both"/>
      </w:pPr>
      <w:r>
        <w:t>3.Читалището може да открива клонове в близки квартали, жилищни райони и села, в които няма други читалища.</w:t>
      </w:r>
    </w:p>
    <w:p w:rsidR="00432F01" w:rsidRDefault="00432F01" w:rsidP="00711CF1">
      <w:pPr>
        <w:jc w:val="both"/>
      </w:pPr>
      <w:r>
        <w:t>Чл.7.1.Читалището придобива качеството на юридическо лице с вписването му  в регистъра на организациите с нестопанска цел на Окръжен съд, в чийто район е седалището на читалището.</w:t>
      </w:r>
    </w:p>
    <w:p w:rsidR="00432F01" w:rsidRDefault="00432F01" w:rsidP="00711CF1">
      <w:pPr>
        <w:jc w:val="both"/>
      </w:pPr>
      <w:r>
        <w:t>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ангажименти.</w:t>
      </w:r>
    </w:p>
    <w:p w:rsidR="00432F01" w:rsidRDefault="00432F01" w:rsidP="00711CF1">
      <w:pPr>
        <w:jc w:val="both"/>
      </w:pPr>
      <w:r>
        <w:t>3. Вписването се извършва без такси, по писмена молба от настоятелството, към което се прилагат:</w:t>
      </w:r>
    </w:p>
    <w:p w:rsidR="00432F01" w:rsidRDefault="00432F01" w:rsidP="00711CF1">
      <w:pPr>
        <w:jc w:val="both"/>
      </w:pPr>
      <w:r>
        <w:t>3.1. Протокол от учредителното събрание;</w:t>
      </w:r>
    </w:p>
    <w:p w:rsidR="00432F01" w:rsidRDefault="00432F01" w:rsidP="00711CF1">
      <w:pPr>
        <w:jc w:val="both"/>
      </w:pPr>
      <w:r>
        <w:t>3.2. Устав на читалището, подписан от учредителите;</w:t>
      </w:r>
    </w:p>
    <w:p w:rsidR="00432F01" w:rsidRDefault="00432F01" w:rsidP="00711CF1">
      <w:pPr>
        <w:jc w:val="both"/>
      </w:pPr>
      <w:r>
        <w:t>3.3.Нотариално заверен образец от подписа на лицето, представляващо читалището и валиден печат на читалището;</w:t>
      </w:r>
    </w:p>
    <w:p w:rsidR="00432F01" w:rsidRDefault="00432F01" w:rsidP="00711CF1">
      <w:pPr>
        <w:jc w:val="both"/>
      </w:pPr>
      <w:r>
        <w:t>4. Наименованието на народното читалище не трябва да въвжда в заблуда и да не накърнява добрите нрави. То се изписва на български език.Към наименованието на читалището се добавя годината на неговото първоначално създаване;</w:t>
      </w:r>
    </w:p>
    <w:p w:rsidR="00432F01" w:rsidRDefault="00432F01" w:rsidP="0036765E">
      <w:pPr>
        <w:jc w:val="both"/>
      </w:pPr>
      <w:r>
        <w:t>5. Седалището на читалището е населеното място, където се намира неговото управление. Адресът на читалището е адресът на неговото управление.</w:t>
      </w:r>
      <w:r w:rsidRPr="00BF409A">
        <w:t xml:space="preserve"> </w:t>
      </w:r>
    </w:p>
    <w:p w:rsidR="00432F01" w:rsidRDefault="00432F01" w:rsidP="0036765E">
      <w:pPr>
        <w:jc w:val="both"/>
      </w:pPr>
      <w:r>
        <w:t>6.  Всяка промяна в обстоятелствата на ал.4, трябва да бъде заявена в 14 дневен срок от възникването й.</w:t>
      </w:r>
    </w:p>
    <w:p w:rsidR="00432F01" w:rsidRDefault="00432F01" w:rsidP="0036765E">
      <w:pPr>
        <w:jc w:val="both"/>
      </w:pPr>
      <w:r>
        <w:t>7. Всяко читалищно настоятелство или управителен орган на сдужението в 7 дневен срок от вписването на читалището или читалищното сдружение в съдебния регистър, подава заявление за вписване в регистъра по ал.1. Към заявлението се прилага данните по ал.3: устава на читалището или читалищното сдружение,а за сдруженията- и списък на членуващите в тях читалища</w:t>
      </w:r>
    </w:p>
    <w:p w:rsidR="00432F01" w:rsidRDefault="00432F01" w:rsidP="0036765E">
      <w:pPr>
        <w:jc w:val="both"/>
      </w:pPr>
      <w:r>
        <w:t xml:space="preserve">Чл.8.1. Министърът на културата или оправомощено от него длъжностно лице издава удостоверение за вписване в регистъра по ал.1 и уведомява служебно за това кмета на общината, където се намира седалището на читалището или читалищното сдружение.     </w:t>
      </w:r>
    </w:p>
    <w:p w:rsidR="00432F01" w:rsidRDefault="00432F01" w:rsidP="00DA6F63">
      <w:pPr>
        <w:jc w:val="both"/>
      </w:pPr>
      <w:r>
        <w:t>2.Народното читалище може да кандидатсва за държавна и/или общинска субсидия след изтичането на едногодишен срок от вписването в регистъра  по чл 12.</w:t>
      </w:r>
    </w:p>
    <w:p w:rsidR="00432F01" w:rsidRDefault="00432F01" w:rsidP="00DA6F63">
      <w:pPr>
        <w:jc w:val="both"/>
      </w:pPr>
      <w:r>
        <w:t>3.На читалищата, които не са вписани в регистъра по ал.1, не се предоставят субсидии от държавния и общинския бюджет, както и държавно и общинско имущество за ползване.</w:t>
      </w:r>
    </w:p>
    <w:p w:rsidR="00432F01" w:rsidRDefault="00432F01" w:rsidP="0036765E">
      <w:pPr>
        <w:jc w:val="both"/>
      </w:pPr>
      <w:r>
        <w:tab/>
      </w:r>
    </w:p>
    <w:p w:rsidR="00432F01" w:rsidRPr="00A70BBC" w:rsidRDefault="00432F01" w:rsidP="0036765E">
      <w:pPr>
        <w:jc w:val="both"/>
        <w:rPr>
          <w:b/>
          <w:bCs/>
        </w:rPr>
      </w:pPr>
      <w:r w:rsidRPr="00A70BBC">
        <w:rPr>
          <w:b/>
          <w:bCs/>
        </w:rPr>
        <w:t>ГЛАВА ТРЕТА</w:t>
      </w:r>
    </w:p>
    <w:p w:rsidR="00432F01" w:rsidRPr="00A70BBC" w:rsidRDefault="00432F01" w:rsidP="0036765E">
      <w:pPr>
        <w:jc w:val="both"/>
        <w:rPr>
          <w:b/>
          <w:bCs/>
        </w:rPr>
      </w:pPr>
      <w:r w:rsidRPr="00A70BBC">
        <w:rPr>
          <w:b/>
          <w:bCs/>
        </w:rPr>
        <w:t>УПРАВЛЕНИЕ</w:t>
      </w:r>
    </w:p>
    <w:p w:rsidR="00432F01" w:rsidRDefault="00432F01" w:rsidP="0036765E">
      <w:pPr>
        <w:jc w:val="both"/>
      </w:pPr>
      <w:r>
        <w:t xml:space="preserve">Чл.9.1.Членовете на читалището са индивидуални, колективни и почетни. </w:t>
      </w:r>
    </w:p>
    <w:p w:rsidR="00432F01" w:rsidRDefault="00432F01" w:rsidP="0036765E">
      <w:pPr>
        <w:jc w:val="both"/>
      </w:pPr>
      <w:r>
        <w:t>2.Индивидуалните членове са български граждани. Те биват действителни и спомагателн</w:t>
      </w:r>
    </w:p>
    <w:p w:rsidR="00432F01" w:rsidRDefault="00432F01" w:rsidP="0036765E">
      <w:pPr>
        <w:jc w:val="both"/>
      </w:pPr>
      <w:r>
        <w:t>2.1.Действителните челнове са  дееспособни лица,навършили 18 години плащат редовно и лично определения по Устав членски внос и имат право да избират и да бъдат изирани;</w:t>
      </w:r>
    </w:p>
    <w:p w:rsidR="00432F01" w:rsidRDefault="00432F01" w:rsidP="0036765E">
      <w:pPr>
        <w:jc w:val="both"/>
      </w:pPr>
      <w:r>
        <w:t xml:space="preserve"> 2.2.Спомагателни членове са лица до 18 години, коитонямат право да избират и да бъдат избирани, имат право на съвещателен глас.</w:t>
      </w:r>
    </w:p>
    <w:p w:rsidR="00432F01" w:rsidRDefault="00432F01" w:rsidP="0036765E">
      <w:pPr>
        <w:jc w:val="both"/>
      </w:pPr>
      <w: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Колективните членове мога да бъдат:</w:t>
      </w:r>
    </w:p>
    <w:p w:rsidR="00432F01" w:rsidRDefault="00432F01" w:rsidP="0036765E">
      <w:pPr>
        <w:jc w:val="both"/>
      </w:pPr>
      <w:r>
        <w:t>3.1. Професионални организации;</w:t>
      </w:r>
    </w:p>
    <w:p w:rsidR="00432F01" w:rsidRDefault="00432F01" w:rsidP="0036765E">
      <w:pPr>
        <w:jc w:val="both"/>
      </w:pPr>
      <w:r>
        <w:t>3.2. Стопански организации;</w:t>
      </w:r>
    </w:p>
    <w:p w:rsidR="00432F01" w:rsidRDefault="00432F01" w:rsidP="0036765E">
      <w:pPr>
        <w:jc w:val="both"/>
      </w:pPr>
      <w:r>
        <w:t>3.3. Търгавски дружества;</w:t>
      </w:r>
    </w:p>
    <w:p w:rsidR="00432F01" w:rsidRDefault="00432F01" w:rsidP="0036765E">
      <w:pPr>
        <w:jc w:val="both"/>
      </w:pPr>
      <w:r>
        <w:t>3.4. Кооперации и сдужения;</w:t>
      </w:r>
    </w:p>
    <w:p w:rsidR="00432F01" w:rsidRDefault="00432F01" w:rsidP="0036765E">
      <w:pPr>
        <w:jc w:val="both"/>
      </w:pPr>
      <w:r>
        <w:t>3.5. Културно-просветни и любителски клубове и творчески колективи.</w:t>
      </w:r>
    </w:p>
    <w:p w:rsidR="00432F01" w:rsidRDefault="00432F01" w:rsidP="0036765E">
      <w:pPr>
        <w:jc w:val="both"/>
      </w:pPr>
      <w:r>
        <w:t>4. Почетните членове могат да бъдат български и чужди граждани с изключителни заслуги за читалището.</w:t>
      </w:r>
    </w:p>
    <w:p w:rsidR="00432F01" w:rsidRDefault="00432F01" w:rsidP="0036765E">
      <w:pPr>
        <w:jc w:val="both"/>
      </w:pPr>
      <w:r>
        <w:t>Чл.10.Органи на читалището са Общото събрание,Настоятелството и Проверителната комисия.</w:t>
      </w:r>
    </w:p>
    <w:p w:rsidR="00432F01" w:rsidRDefault="00432F01" w:rsidP="0036765E">
      <w:pPr>
        <w:jc w:val="both"/>
      </w:pPr>
      <w:r>
        <w:t>Чл.11.Върховен орган на читалището е Общото събрание което се състои от всички членове на читалището имащи право на глас.</w:t>
      </w:r>
    </w:p>
    <w:p w:rsidR="00432F01" w:rsidRDefault="00432F01" w:rsidP="0036765E">
      <w:pPr>
        <w:jc w:val="both"/>
      </w:pPr>
      <w:r>
        <w:t>Чл.12.1.Общото събрание изменя и допълва Устава.</w:t>
      </w:r>
    </w:p>
    <w:p w:rsidR="00432F01" w:rsidRDefault="00432F01" w:rsidP="0036765E">
      <w:pPr>
        <w:jc w:val="both"/>
      </w:pPr>
      <w:r>
        <w:t>1.2.Избира и освобождава членовете на настоятелството, проверителната комисия и председателя;</w:t>
      </w:r>
    </w:p>
    <w:p w:rsidR="00432F01" w:rsidRDefault="00432F01" w:rsidP="0036765E">
      <w:pPr>
        <w:jc w:val="both"/>
      </w:pPr>
      <w:r>
        <w:t>1.3.Приема вътрешни актове необходими за организацията на дейноста на читалището;</w:t>
      </w:r>
    </w:p>
    <w:p w:rsidR="00432F01" w:rsidRDefault="00432F01" w:rsidP="0036765E">
      <w:pPr>
        <w:jc w:val="both"/>
      </w:pPr>
      <w:r>
        <w:t>1.4.Изключва членовете на читалището;</w:t>
      </w:r>
    </w:p>
    <w:p w:rsidR="00432F01" w:rsidRDefault="00432F01" w:rsidP="0036765E">
      <w:pPr>
        <w:jc w:val="both"/>
      </w:pPr>
      <w:r>
        <w:t>1.5.Приема основни насоки за дейноста на читалището;</w:t>
      </w:r>
    </w:p>
    <w:p w:rsidR="00432F01" w:rsidRDefault="00432F01" w:rsidP="0036765E">
      <w:pPr>
        <w:jc w:val="both"/>
      </w:pPr>
      <w:r>
        <w:t>1.6.Взема решение за членуване или прекратяване на членството в читалищно сдружение;</w:t>
      </w:r>
    </w:p>
    <w:p w:rsidR="00432F01" w:rsidRDefault="00432F01" w:rsidP="0036765E">
      <w:pPr>
        <w:jc w:val="both"/>
      </w:pPr>
      <w:r>
        <w:t>1.7.Приема бюджета на читалището;</w:t>
      </w:r>
    </w:p>
    <w:p w:rsidR="00432F01" w:rsidRDefault="00432F01" w:rsidP="0036765E">
      <w:pPr>
        <w:jc w:val="both"/>
      </w:pPr>
      <w:r>
        <w:t>1.8.Приема годишния отчет до 30 март на следващата година;</w:t>
      </w:r>
    </w:p>
    <w:p w:rsidR="00432F01" w:rsidRDefault="00432F01" w:rsidP="0036765E">
      <w:pPr>
        <w:jc w:val="both"/>
      </w:pPr>
      <w:r>
        <w:t>1.9.Определя размера на членския внос които се актуализира в началото на всяка година;</w:t>
      </w:r>
    </w:p>
    <w:p w:rsidR="00432F01" w:rsidRDefault="00432F01" w:rsidP="0036765E">
      <w:pPr>
        <w:jc w:val="both"/>
      </w:pPr>
      <w:r>
        <w:t>1.10.Отменя решения на органите на читалището;</w:t>
      </w:r>
    </w:p>
    <w:p w:rsidR="00432F01" w:rsidRDefault="00432F01" w:rsidP="0036765E">
      <w:pPr>
        <w:jc w:val="both"/>
      </w:pPr>
      <w:r>
        <w:t>1.11. Взема решение за отриване на клонове на читалището след съгласуване с общината;</w:t>
      </w:r>
    </w:p>
    <w:p w:rsidR="00432F01" w:rsidRDefault="00432F01" w:rsidP="0036765E">
      <w:pPr>
        <w:jc w:val="both"/>
      </w:pPr>
      <w:r>
        <w:t>1.12. Взема решение за прекратяване на читалището;</w:t>
      </w:r>
    </w:p>
    <w:p w:rsidR="00432F01" w:rsidRDefault="00432F01" w:rsidP="0036765E">
      <w:pPr>
        <w:jc w:val="both"/>
      </w:pPr>
      <w:r>
        <w:t>1.13. Взема решение за отнасяне до съда на незаконосъобразни действия на ръководството или отделни читалищни членове.</w:t>
      </w:r>
    </w:p>
    <w:p w:rsidR="00432F01" w:rsidRDefault="00432F01" w:rsidP="0036765E">
      <w:pPr>
        <w:jc w:val="both"/>
      </w:pPr>
      <w:r>
        <w:t xml:space="preserve"> 2.Решенията на Общото събрание са задължителни за другите органи на Читалището.</w:t>
      </w:r>
    </w:p>
    <w:p w:rsidR="00432F01" w:rsidRDefault="00432F01" w:rsidP="0036765E">
      <w:pPr>
        <w:jc w:val="both"/>
      </w:pPr>
      <w:r>
        <w:t>Чл.13.1. Редовно общо събрание се свиква от настоятелството най-малко веднъж годишно. Извънредно общо събрание се свиква от и по решение нанастоятелството, по искане на проверителната комисия или по искане на 1/3 от членовете на читалището.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432F01" w:rsidRDefault="00432F01" w:rsidP="0036765E">
      <w:pPr>
        <w:jc w:val="both"/>
      </w:pPr>
      <w:r>
        <w:t>2.Поканата за събранието трябва да съдържа дневния ред, дата, час и място на провеждането и кой го свиква. Тя трябва да бъде връчена не по-късно от 7 дни преди датата на провеждането. В същия срок на общодостъпни места трябва да бъде обявено и съобщено за събранието.</w:t>
      </w:r>
    </w:p>
    <w:p w:rsidR="00432F01" w:rsidRDefault="00432F01" w:rsidP="0036765E">
      <w:pPr>
        <w:jc w:val="both"/>
      </w:pPr>
      <w:r>
        <w:t>3.Общото събрание е законно, ако присъствуват най-малко половинато от членовете имащи право на глас.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32F01" w:rsidRDefault="00432F01" w:rsidP="0036765E">
      <w:pPr>
        <w:jc w:val="both"/>
      </w:pPr>
      <w:r>
        <w:t>4. Решенията по чл.12, ал.1,т.1,4,10,11 и12  се вземат с мнозинство най-малко вде трети от всички членове. Останалите решения се вземат с мнозинство поне от половината от присъстващите членове;</w:t>
      </w:r>
    </w:p>
    <w:p w:rsidR="00432F01" w:rsidRDefault="00432F01" w:rsidP="0036765E">
      <w:pPr>
        <w:jc w:val="both"/>
      </w:pPr>
      <w:r>
        <w:t>5. Две трети от членовете на общото събрание на народното читалище могат да предявят иск пред окръжен съд по седелището на читалището за отмяна на решение на общото събрание, ако то противоречи на закона или устава.</w:t>
      </w:r>
    </w:p>
    <w:p w:rsidR="00432F01" w:rsidRDefault="00432F01" w:rsidP="0036765E">
      <w:pPr>
        <w:jc w:val="both"/>
      </w:pPr>
      <w:r>
        <w:t>6. Искът се предявява в едномесечен срок от узаконяването на решението, но не по-късно от една година от датата на вземане на решението.</w:t>
      </w:r>
    </w:p>
    <w:p w:rsidR="00432F01" w:rsidRDefault="00432F01" w:rsidP="0036765E">
      <w:pPr>
        <w:jc w:val="both"/>
      </w:pPr>
      <w:r>
        <w:t>Чл.14.1.Изпълнителен орган на читалището е настоятелството, което се състои от най-малко трима членове избрани за срок от три години. Същите да нямат роднинска връзка по права и съребрена линия до 4 степен.</w:t>
      </w:r>
    </w:p>
    <w:p w:rsidR="00432F01" w:rsidRDefault="00432F01" w:rsidP="0036765E">
      <w:pPr>
        <w:jc w:val="both"/>
      </w:pPr>
      <w:r>
        <w:t>2.Настоятелството:</w:t>
      </w:r>
    </w:p>
    <w:p w:rsidR="00432F01" w:rsidRDefault="00432F01" w:rsidP="0036765E">
      <w:pPr>
        <w:jc w:val="both"/>
      </w:pPr>
      <w:r>
        <w:t>2.1.Свиква общото събрание;</w:t>
      </w:r>
    </w:p>
    <w:p w:rsidR="00432F01" w:rsidRDefault="00432F01" w:rsidP="0036765E">
      <w:pPr>
        <w:jc w:val="both"/>
      </w:pPr>
      <w:r>
        <w:t>2.2.Осигурява изпълнението на решения на общото събрание;</w:t>
      </w:r>
    </w:p>
    <w:p w:rsidR="00432F01" w:rsidRDefault="00432F01" w:rsidP="0036765E">
      <w:pPr>
        <w:jc w:val="both"/>
      </w:pPr>
      <w:r>
        <w:t>2.3.Подготвя и внася в общото събрание проект за бюджет на читалището и утвърждава щата му;</w:t>
      </w:r>
    </w:p>
    <w:p w:rsidR="00432F01" w:rsidRDefault="00432F01" w:rsidP="0036765E">
      <w:pPr>
        <w:jc w:val="both"/>
      </w:pPr>
      <w:r>
        <w:t>2.4.Подготвя и внася в общото събрание отчет за дейноста на читалището; 2.5.Назначава секретар на читалището, които е административен ръководител на щатния персонал и по право е секретар на настоятелството и утвърждава длъжностната му характеристика;</w:t>
      </w:r>
    </w:p>
    <w:p w:rsidR="00432F01" w:rsidRDefault="00432F01" w:rsidP="0036765E">
      <w:pPr>
        <w:jc w:val="both"/>
      </w:pPr>
      <w:r>
        <w:t>2.6.Взема решение за морално и материално стимулиране на роботещите в читалището.</w:t>
      </w:r>
    </w:p>
    <w:p w:rsidR="00432F01" w:rsidRDefault="00432F01" w:rsidP="0036765E">
      <w:pPr>
        <w:jc w:val="both"/>
      </w:pPr>
      <w:r>
        <w:t xml:space="preserve"> 2.7.Внася предложения в Общината за строителство, реконструкция, модернизация, подържане и ремонт, обзавеждане на сградата, за създаване на материални, финансови и кадрови условия за развитие на дейноста.</w:t>
      </w:r>
    </w:p>
    <w:p w:rsidR="00432F01" w:rsidRDefault="00432F01" w:rsidP="0036765E">
      <w:pPr>
        <w:jc w:val="both"/>
      </w:pPr>
      <w:r>
        <w:t>2.8.Решава въпросите за утвърждаване или закриване на самодейни състави, школи и други форми на дейност</w:t>
      </w:r>
    </w:p>
    <w:p w:rsidR="00432F01" w:rsidRDefault="00432F01" w:rsidP="0036765E">
      <w:pPr>
        <w:jc w:val="both"/>
      </w:pPr>
      <w:r>
        <w:t>2.9.Приема правилник за вътрешния ред на читалището.</w:t>
      </w:r>
    </w:p>
    <w:p w:rsidR="00432F01" w:rsidRDefault="00432F01" w:rsidP="0036765E">
      <w:pPr>
        <w:jc w:val="both"/>
      </w:pPr>
      <w:r>
        <w:t>3.Председателя на читалището член на настоятелството и си избира от общото събрание за срок от три години:</w:t>
      </w:r>
    </w:p>
    <w:p w:rsidR="00432F01" w:rsidRDefault="00432F01" w:rsidP="0036765E">
      <w:pPr>
        <w:jc w:val="both"/>
      </w:pPr>
      <w:r>
        <w:t>3.1.Председателя организира дейноста на читалището съобразно закона, устава и решенията на общото събрание;</w:t>
      </w:r>
    </w:p>
    <w:p w:rsidR="00432F01" w:rsidRDefault="00432F01" w:rsidP="0036765E">
      <w:pPr>
        <w:jc w:val="both"/>
      </w:pPr>
      <w:r>
        <w:t>3.2.Председателя представлява читалището,свиква и ръководи заседанията на настоятелството и председателства общото събрание;</w:t>
      </w:r>
    </w:p>
    <w:p w:rsidR="00432F01" w:rsidRDefault="00432F01" w:rsidP="0036765E">
      <w:pPr>
        <w:jc w:val="both"/>
      </w:pPr>
      <w:r>
        <w:t>3.3.Председателя ръководи текущата дейност на читалището и отчита дейността си пред настоятелството;</w:t>
      </w:r>
    </w:p>
    <w:p w:rsidR="00432F01" w:rsidRDefault="00432F01" w:rsidP="0036765E">
      <w:pPr>
        <w:jc w:val="both"/>
      </w:pPr>
      <w:r>
        <w:t>3.4.Председателя сключва и прекратява трудовите договори със служителите съобразно бюджета на читалището и въз основа решения на настоятелството.</w:t>
      </w:r>
    </w:p>
    <w:p w:rsidR="00432F01" w:rsidRDefault="00432F01" w:rsidP="0036765E">
      <w:pPr>
        <w:jc w:val="both"/>
      </w:pPr>
      <w:r>
        <w:t>3.5.Председателя на читалището ежегодно в срок до 10 ноември предсавя на кмета на съответната община предложения за своята дейност през следващата година.</w:t>
      </w:r>
    </w:p>
    <w:p w:rsidR="00432F01" w:rsidRDefault="00432F01" w:rsidP="0036765E">
      <w:pPr>
        <w:jc w:val="both"/>
      </w:pPr>
      <w:r>
        <w:t>4.1.Секретарят на читалището организира изпълнението на решенията на настоятелството, включително решенията за изпълнението на бюджета;</w:t>
      </w:r>
    </w:p>
    <w:p w:rsidR="00432F01" w:rsidRDefault="00432F01" w:rsidP="0036765E">
      <w:pPr>
        <w:jc w:val="both"/>
      </w:pPr>
      <w:r>
        <w:t>4.2.Организира текущата основна и допълнителна дейност;</w:t>
      </w:r>
    </w:p>
    <w:p w:rsidR="00432F01" w:rsidRDefault="00432F01" w:rsidP="0036765E">
      <w:pPr>
        <w:jc w:val="both"/>
      </w:pPr>
      <w:r>
        <w:t>4.3.Отговаря за работата на щатния и хонорувания персонал;</w:t>
      </w:r>
    </w:p>
    <w:p w:rsidR="00432F01" w:rsidRDefault="00432F01" w:rsidP="0036765E">
      <w:pPr>
        <w:jc w:val="both"/>
      </w:pPr>
      <w:r>
        <w:t>4.4.Представлява читалището заедно и поотделно с председателя;</w:t>
      </w:r>
    </w:p>
    <w:p w:rsidR="00432F01" w:rsidRDefault="00432F01" w:rsidP="0036765E">
      <w:pPr>
        <w:jc w:val="both"/>
      </w:pPr>
      <w:r>
        <w:t>4.5.Секретарят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432F01" w:rsidRDefault="00432F01" w:rsidP="0036765E">
      <w:pPr>
        <w:jc w:val="both"/>
      </w:pPr>
      <w:r>
        <w:t xml:space="preserve"> Чл.15.1.Проверителната комисия се състои най-малко от трима членове избрани за срок от три години.</w:t>
      </w:r>
    </w:p>
    <w:p w:rsidR="00432F01" w:rsidRDefault="00432F01" w:rsidP="0036765E">
      <w:pPr>
        <w:jc w:val="both"/>
      </w:pPr>
      <w:r>
        <w:t>2.Членове на проверителната комисия не могат да бъдат лица, които са в трудово правоотношение с читалището, или са роднини на настоятелството по права линия,съпрузи,братя, сестри и роднини по сватовство от първа степен.</w:t>
      </w:r>
    </w:p>
    <w:p w:rsidR="00432F01" w:rsidRDefault="00432F01" w:rsidP="0036765E">
      <w:pPr>
        <w:jc w:val="both"/>
      </w:pPr>
      <w:r>
        <w:t>3.Проверителната комисия осъществява контрол върху дейността на настоятелството , председателя и секретаря на читалището по спазване на закона, устава и решенията на Общото събрание.</w:t>
      </w:r>
    </w:p>
    <w:p w:rsidR="00432F01" w:rsidRDefault="00432F01" w:rsidP="0036765E">
      <w:pPr>
        <w:jc w:val="both"/>
      </w:pPr>
      <w:r>
        <w:t>4. При констатирани нарушения проверителната комисия уведомява Общато събрание на читалището, а при данни за извършено престъпление и органите на прокуратурата.</w:t>
      </w:r>
    </w:p>
    <w:p w:rsidR="00432F01" w:rsidRDefault="00432F01" w:rsidP="0036765E">
      <w:pPr>
        <w:jc w:val="both"/>
      </w:pPr>
      <w:r>
        <w:t>Чл.16.Не могат да бъдат избирани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432F01" w:rsidRDefault="00432F01" w:rsidP="0036765E">
      <w:pPr>
        <w:jc w:val="both"/>
      </w:pPr>
      <w:r>
        <w:t>Чл.17.Членовете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странизата на съответното читалище.</w:t>
      </w:r>
    </w:p>
    <w:p w:rsidR="00432F01" w:rsidRDefault="00432F01" w:rsidP="0036765E">
      <w:pPr>
        <w:jc w:val="both"/>
      </w:pPr>
      <w:r>
        <w:t>Чл.18.Председателят, членовете на Настоятелството и членовете на Проверителната комисия могат да получават и възнаграждение.</w:t>
      </w:r>
    </w:p>
    <w:p w:rsidR="00432F01" w:rsidRDefault="00432F01" w:rsidP="0036765E">
      <w:pPr>
        <w:jc w:val="both"/>
      </w:pPr>
    </w:p>
    <w:p w:rsidR="00432F01" w:rsidRDefault="00432F01" w:rsidP="0036765E">
      <w:pPr>
        <w:jc w:val="both"/>
      </w:pPr>
    </w:p>
    <w:p w:rsidR="00432F01" w:rsidRPr="00A70BBC" w:rsidRDefault="00432F01" w:rsidP="0036765E">
      <w:pPr>
        <w:jc w:val="both"/>
        <w:rPr>
          <w:b/>
          <w:bCs/>
        </w:rPr>
      </w:pPr>
      <w:r w:rsidRPr="00A70BBC">
        <w:rPr>
          <w:b/>
          <w:bCs/>
        </w:rPr>
        <w:t>ГЛАВА ЧЕТВЪРТА</w:t>
      </w:r>
    </w:p>
    <w:p w:rsidR="00432F01" w:rsidRPr="00A70BBC" w:rsidRDefault="00432F01" w:rsidP="0036765E">
      <w:pPr>
        <w:jc w:val="both"/>
        <w:rPr>
          <w:b/>
          <w:bCs/>
        </w:rPr>
      </w:pPr>
      <w:r w:rsidRPr="00A70BBC">
        <w:rPr>
          <w:b/>
          <w:bCs/>
        </w:rPr>
        <w:t>ИМУЩЕСТВО И ФИНАСИРАНЕ</w:t>
      </w:r>
    </w:p>
    <w:p w:rsidR="00432F01" w:rsidRDefault="00432F01" w:rsidP="0036765E">
      <w:pPr>
        <w:jc w:val="both"/>
      </w:pPr>
      <w:r>
        <w:t>Чл.19.Имуществото на читалището се състои от право на собственост и от други вещни право, вземания, ценни книжа, други права и задължения.</w:t>
      </w:r>
    </w:p>
    <w:p w:rsidR="00432F01" w:rsidRDefault="00432F01" w:rsidP="0036765E">
      <w:pPr>
        <w:jc w:val="both"/>
      </w:pPr>
      <w:r>
        <w:t>Чл.20.Читалището меже да получава и допълнителна субсидия;</w:t>
      </w:r>
    </w:p>
    <w:p w:rsidR="00432F01" w:rsidRDefault="00432F01" w:rsidP="0036765E">
      <w:pPr>
        <w:jc w:val="both"/>
      </w:pPr>
      <w:r>
        <w:t>Чл.21.Читалището набира средства от следните източници:</w:t>
      </w:r>
    </w:p>
    <w:p w:rsidR="00432F01" w:rsidRDefault="00432F01" w:rsidP="0036765E">
      <w:pPr>
        <w:jc w:val="both"/>
      </w:pPr>
      <w:r>
        <w:t>1.Членски внос;</w:t>
      </w:r>
    </w:p>
    <w:p w:rsidR="00432F01" w:rsidRDefault="00432F01" w:rsidP="0036765E">
      <w:pPr>
        <w:jc w:val="both"/>
      </w:pPr>
      <w:r>
        <w:t>2.Културно-просветна дейност и информационна дейност;</w:t>
      </w:r>
    </w:p>
    <w:p w:rsidR="00432F01" w:rsidRDefault="00432F01" w:rsidP="0036765E">
      <w:pPr>
        <w:jc w:val="both"/>
      </w:pPr>
      <w:r>
        <w:t>3.Субсидии от държавата и общинския бюджет;</w:t>
      </w:r>
    </w:p>
    <w:p w:rsidR="00432F01" w:rsidRDefault="00432F01" w:rsidP="0036765E">
      <w:pPr>
        <w:jc w:val="both"/>
      </w:pPr>
      <w:r>
        <w:t>4.Наеми от движимо и недвижимо имущество;</w:t>
      </w:r>
    </w:p>
    <w:p w:rsidR="00432F01" w:rsidRDefault="00432F01" w:rsidP="0036765E">
      <w:pPr>
        <w:jc w:val="both"/>
      </w:pPr>
      <w:r>
        <w:t>5.Дарения;</w:t>
      </w:r>
    </w:p>
    <w:p w:rsidR="00432F01" w:rsidRDefault="00432F01" w:rsidP="0036765E">
      <w:pPr>
        <w:jc w:val="both"/>
      </w:pPr>
      <w:r>
        <w:t>6.Такси за участие в курсове и школи;</w:t>
      </w:r>
    </w:p>
    <w:p w:rsidR="00432F01" w:rsidRDefault="00432F01" w:rsidP="0036765E">
      <w:pPr>
        <w:jc w:val="both"/>
      </w:pPr>
      <w:r>
        <w:t>7.Други приходи.</w:t>
      </w:r>
    </w:p>
    <w:p w:rsidR="00432F01" w:rsidRDefault="00432F01" w:rsidP="0036765E">
      <w:pPr>
        <w:jc w:val="both"/>
      </w:pPr>
      <w:r>
        <w:t>Чл.22.С решение на общинския съвет читалищата могат да се финансират допълнително над определената по ал.3 субсидия със средства от собствени приходи на общината.</w:t>
      </w:r>
    </w:p>
    <w:p w:rsidR="00432F01" w:rsidRDefault="00432F01" w:rsidP="0036765E">
      <w:pPr>
        <w:jc w:val="both"/>
      </w:pPr>
      <w:r>
        <w:t>Чл.23 Гласуваната от общинския съвет субсидия за народните читалища, определена на основата на нормативи и по реда на ал.2, не може да се отклонява от общината за други цели.</w:t>
      </w:r>
    </w:p>
    <w:p w:rsidR="00432F01" w:rsidRDefault="00432F01" w:rsidP="0036765E">
      <w:pPr>
        <w:jc w:val="both"/>
      </w:pPr>
      <w:r>
        <w:t>Чл.24.1.Предвидените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432F01" w:rsidRDefault="00432F01" w:rsidP="0036765E">
      <w:pPr>
        <w:jc w:val="both"/>
      </w:pPr>
      <w:r>
        <w:t>2. При недостиг на средства за ремонта и поддръжката на читалищната сграда средства се осигуряват от общиснкия съвет.</w:t>
      </w:r>
    </w:p>
    <w:p w:rsidR="00432F01" w:rsidRDefault="00432F01" w:rsidP="0036765E">
      <w:pPr>
        <w:jc w:val="both"/>
      </w:pPr>
      <w:r>
        <w:t>Чл.25.1. Читалищата не могат да отчуждават недвижими вещи и да учредяват ипотека върху тях.</w:t>
      </w:r>
    </w:p>
    <w:p w:rsidR="00432F01" w:rsidRDefault="00432F01" w:rsidP="0036765E">
      <w:pPr>
        <w:jc w:val="both"/>
      </w:pPr>
      <w:r>
        <w:t>2. Движимите вещи могат да бъдат отчуждавани, залагани, бракувани или заменени с по-доброкаческвени само по решение на настоятелството.</w:t>
      </w:r>
    </w:p>
    <w:p w:rsidR="00432F01" w:rsidRDefault="00432F01" w:rsidP="0036765E">
      <w:pPr>
        <w:jc w:val="both"/>
      </w:pPr>
      <w:r>
        <w:t>Чл.26.Недвижимото и движимо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w:t>
      </w:r>
    </w:p>
    <w:p w:rsidR="00432F01" w:rsidRDefault="00432F01" w:rsidP="0036765E">
      <w:pPr>
        <w:jc w:val="both"/>
      </w:pPr>
      <w:r>
        <w:t>Чл.27.1.Читалищното настоятелство изготвя годишния отчет за приходи и разходи, който се приема от общото събрание.</w:t>
      </w:r>
    </w:p>
    <w:p w:rsidR="00432F01" w:rsidRDefault="00432F01" w:rsidP="00582A09">
      <w:pPr>
        <w:jc w:val="both"/>
      </w:pPr>
      <w:r>
        <w:t>2.Отчетът за изрзходваните от бюджета средства се представя в общината, на чиято територия се намира читалището.</w:t>
      </w:r>
    </w:p>
    <w:p w:rsidR="00432F01" w:rsidRDefault="00432F01" w:rsidP="00582A09">
      <w:pPr>
        <w:jc w:val="both"/>
      </w:pPr>
      <w:r>
        <w:t>Чл.28.1.Председателите на народните читалища на територията на съответната община ежегодно в срок до 10 ноември представят на кмета предложения за свота дейност през следващата година.</w:t>
      </w:r>
    </w:p>
    <w:p w:rsidR="00432F01" w:rsidRDefault="00432F01" w:rsidP="00874896">
      <w:pPr>
        <w:jc w:val="both"/>
      </w:pPr>
      <w:r>
        <w:t>2.Кметът на общината внася направените предложения в общински съвет, който приема годишната програма за развитие на читалищната дейност в съответната община.</w:t>
      </w:r>
    </w:p>
    <w:p w:rsidR="00432F01" w:rsidRDefault="00432F01" w:rsidP="00874896">
      <w:pPr>
        <w:jc w:val="both"/>
      </w:pPr>
      <w:r>
        <w:t>3.Програмата по ал.2 се изпълнява от читалищата въз основа на финансово обезпечени договори, сключени с кмета на общината.</w:t>
      </w:r>
    </w:p>
    <w:p w:rsidR="00432F01" w:rsidRDefault="00432F01" w:rsidP="00874896">
      <w:pPr>
        <w:jc w:val="both"/>
      </w:pPr>
      <w:r>
        <w:t>4.Председателят на читалището представя ежегодно до 31 март пред кмета на общината и общински съвет доклад за осъществените читалищни дейности в изпълнение на програмата по ал.2 и за изразходваните от бюджета средства през преходната година.</w:t>
      </w:r>
    </w:p>
    <w:p w:rsidR="00432F01" w:rsidRDefault="00432F01" w:rsidP="0036765E">
      <w:pPr>
        <w:jc w:val="both"/>
      </w:pPr>
      <w:r>
        <w:t>5.Докладите по ал.4 на читалищата на територията на една община се обсъждат от общински съвет на първото открито заседание след 31 март с участието на представителите на народните читалища – вносители на докладите.</w:t>
      </w:r>
    </w:p>
    <w:p w:rsidR="00432F01" w:rsidRDefault="00432F01" w:rsidP="0036765E">
      <w:pPr>
        <w:jc w:val="both"/>
      </w:pPr>
    </w:p>
    <w:p w:rsidR="00432F01" w:rsidRDefault="00432F01" w:rsidP="0036765E">
      <w:pPr>
        <w:jc w:val="both"/>
      </w:pPr>
    </w:p>
    <w:p w:rsidR="00432F01" w:rsidRPr="00A70BBC" w:rsidRDefault="00432F01" w:rsidP="0036765E">
      <w:pPr>
        <w:jc w:val="both"/>
        <w:rPr>
          <w:b/>
          <w:bCs/>
        </w:rPr>
      </w:pPr>
      <w:r w:rsidRPr="00A70BBC">
        <w:rPr>
          <w:b/>
          <w:bCs/>
        </w:rPr>
        <w:t>ГЛАВА ПЕТА</w:t>
      </w:r>
    </w:p>
    <w:p w:rsidR="00432F01" w:rsidRPr="00A70BBC" w:rsidRDefault="00432F01" w:rsidP="0036765E">
      <w:pPr>
        <w:jc w:val="both"/>
        <w:rPr>
          <w:b/>
          <w:bCs/>
        </w:rPr>
      </w:pPr>
      <w:r w:rsidRPr="00A70BBC">
        <w:rPr>
          <w:b/>
          <w:bCs/>
        </w:rPr>
        <w:t>ПРЕКРАТЯВАНЕ</w:t>
      </w:r>
    </w:p>
    <w:p w:rsidR="00432F01" w:rsidRDefault="00432F01" w:rsidP="0036765E">
      <w:pPr>
        <w:jc w:val="both"/>
      </w:pPr>
      <w:r>
        <w:t>Чл.29.1.Читалището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окъжния съд, ако:</w:t>
      </w:r>
    </w:p>
    <w:p w:rsidR="00432F01" w:rsidRDefault="00432F01" w:rsidP="0036765E">
      <w:pPr>
        <w:jc w:val="both"/>
      </w:pPr>
      <w:r>
        <w:t>1.1дейността му противоречи на закона, устава и добрите нрави;</w:t>
      </w:r>
    </w:p>
    <w:p w:rsidR="00432F01" w:rsidRDefault="00432F01" w:rsidP="0036765E">
      <w:pPr>
        <w:jc w:val="both"/>
      </w:pPr>
      <w:r>
        <w:t>1.2.имуществото му не се използва според целите и предмета на дейността на читалището;</w:t>
      </w:r>
    </w:p>
    <w:p w:rsidR="00432F01" w:rsidRDefault="00432F01" w:rsidP="0036765E">
      <w:pPr>
        <w:jc w:val="both"/>
      </w:pPr>
      <w:r>
        <w:t>1.3.е налице трайна невъзмжност читалището да действа или не развива дейност за период от две години; в тези случаи министърът на културата изпраща сигнал до прокурора за констатирана липса на дейност на читалище;</w:t>
      </w:r>
    </w:p>
    <w:p w:rsidR="00432F01" w:rsidRDefault="00432F01" w:rsidP="0036765E">
      <w:pPr>
        <w:jc w:val="both"/>
      </w:pPr>
      <w:r>
        <w:t>1.4.не е учредено по законовия ред;</w:t>
      </w:r>
    </w:p>
    <w:p w:rsidR="00432F01" w:rsidRDefault="00432F01" w:rsidP="0036765E">
      <w:pPr>
        <w:jc w:val="both"/>
      </w:pPr>
      <w:r>
        <w:t>1.5.обявено в несъстоятелност.</w:t>
      </w:r>
    </w:p>
    <w:p w:rsidR="00432F01" w:rsidRDefault="00432F01" w:rsidP="0036765E">
      <w:pPr>
        <w:jc w:val="both"/>
      </w:pPr>
      <w:r>
        <w:t>2.Прекратяването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432F01" w:rsidRDefault="00432F01" w:rsidP="0036765E">
      <w:pPr>
        <w:jc w:val="both"/>
      </w:pPr>
      <w:r>
        <w:t>3.Прекратяването на читалището по искане на прокурора се вписва служебно.</w:t>
      </w:r>
    </w:p>
    <w:p w:rsidR="00432F01" w:rsidRDefault="00432F01" w:rsidP="0036765E">
      <w:pPr>
        <w:jc w:val="both"/>
      </w:pPr>
      <w:r>
        <w:t>Чл.30.Читалищното сдружение, в което е членувало прекратеното читалище, не може да претендира за разпределението на имуществото на това читалище.</w:t>
      </w:r>
    </w:p>
    <w:p w:rsidR="00432F01" w:rsidRDefault="00432F01" w:rsidP="0036765E">
      <w:pPr>
        <w:jc w:val="both"/>
      </w:pPr>
      <w:r>
        <w:t>ЧЛ.31. За неуредените в този закон случаи се прилага  Законът за юридическите лица с нестопанска цел.</w:t>
      </w:r>
    </w:p>
    <w:p w:rsidR="00432F01" w:rsidRDefault="00432F01" w:rsidP="0036765E">
      <w:pPr>
        <w:jc w:val="both"/>
      </w:pPr>
    </w:p>
    <w:p w:rsidR="00432F01" w:rsidRDefault="00432F01" w:rsidP="0036765E">
      <w:pPr>
        <w:jc w:val="both"/>
      </w:pPr>
    </w:p>
    <w:p w:rsidR="00432F01" w:rsidRPr="00A70BBC" w:rsidRDefault="00432F01" w:rsidP="0036765E">
      <w:pPr>
        <w:jc w:val="both"/>
        <w:rPr>
          <w:b/>
          <w:bCs/>
        </w:rPr>
      </w:pPr>
      <w:r w:rsidRPr="00A70BBC">
        <w:rPr>
          <w:b/>
          <w:bCs/>
        </w:rPr>
        <w:t>ГЛАВА ШЕСТА</w:t>
      </w:r>
    </w:p>
    <w:p w:rsidR="00432F01" w:rsidRPr="00A70BBC" w:rsidRDefault="00432F01" w:rsidP="0036765E">
      <w:pPr>
        <w:jc w:val="both"/>
        <w:rPr>
          <w:b/>
          <w:bCs/>
        </w:rPr>
      </w:pPr>
      <w:r w:rsidRPr="00A70BBC">
        <w:rPr>
          <w:b/>
          <w:bCs/>
        </w:rPr>
        <w:t>АДМИНИСТРАТИВНОНАКАЗАТЕЛНИ РАЗПОРЕДБИ</w:t>
      </w:r>
    </w:p>
    <w:p w:rsidR="00432F01" w:rsidRDefault="00432F01" w:rsidP="0036765E">
      <w:pPr>
        <w:jc w:val="both"/>
      </w:pPr>
      <w:r>
        <w:t>Чл.32.Председател и/или секретар на читалището, който предоставя имущество в нарушение на чл.5,ал.4, се наказва с глоба в размер от 500 до 1000 лв. и с лишаване от право да заема изборна длъжност в читалището за срок от 5 години.</w:t>
      </w:r>
    </w:p>
    <w:p w:rsidR="00432F01" w:rsidRDefault="00432F01" w:rsidP="0036765E">
      <w:pPr>
        <w:jc w:val="both"/>
      </w:pPr>
      <w:r>
        <w:t>Чл.33. Председател на читалище или представляващ читалищното сдружение, който не заяви вписване в регистъра на читалищата или читалищните сдружениея в срок по чл12, ал.1, т.3, се наказва с глоба от 150 до 300лв.</w:t>
      </w:r>
    </w:p>
    <w:p w:rsidR="00432F01" w:rsidRDefault="00432F01" w:rsidP="0036765E">
      <w:pPr>
        <w:jc w:val="both"/>
      </w:pPr>
      <w:r>
        <w:t>Чл.34.Председател на читалище, който не представи доклад за изпълнението на читалищните дейности и за изразходваните от бюджета средства по чл.28,ал.4, се наказва с глоба от 150 до 300лв.</w:t>
      </w:r>
    </w:p>
    <w:p w:rsidR="00432F01" w:rsidRDefault="00432F01" w:rsidP="0036765E">
      <w:pPr>
        <w:jc w:val="both"/>
      </w:pPr>
      <w:r>
        <w:t>Чл.35.1. Нарушенията се установяват с актове на:</w:t>
      </w:r>
    </w:p>
    <w:p w:rsidR="00432F01" w:rsidRDefault="00432F01" w:rsidP="00033774">
      <w:pPr>
        <w:numPr>
          <w:ilvl w:val="1"/>
          <w:numId w:val="20"/>
        </w:numPr>
        <w:jc w:val="both"/>
      </w:pPr>
      <w:r>
        <w:t>оправомощени от министъра на културата длъжностни лица – за нарушения по чл.33;</w:t>
      </w:r>
    </w:p>
    <w:p w:rsidR="00432F01" w:rsidRDefault="00432F01" w:rsidP="00033774">
      <w:pPr>
        <w:numPr>
          <w:ilvl w:val="1"/>
          <w:numId w:val="20"/>
        </w:numPr>
        <w:jc w:val="both"/>
      </w:pPr>
      <w:r>
        <w:t>кмета на съответната община или оправомощени от него длъжностни лица – за нарушения по чл.32 и 34.</w:t>
      </w:r>
    </w:p>
    <w:p w:rsidR="00432F01" w:rsidRDefault="00432F01" w:rsidP="00033774">
      <w:pPr>
        <w:jc w:val="both"/>
      </w:pPr>
      <w:r>
        <w:t>2.Наказателните постановления се издават от министъра на културата или от оправомощен от него заместник-министър, съответно кмет на общината.</w:t>
      </w:r>
    </w:p>
    <w:p w:rsidR="00432F01" w:rsidRDefault="00432F01" w:rsidP="00033774">
      <w:pPr>
        <w:jc w:val="both"/>
      </w:pPr>
      <w:r>
        <w:t>3.съставянето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432F01" w:rsidRDefault="00432F01" w:rsidP="00033774">
      <w:pPr>
        <w:jc w:val="both"/>
      </w:pPr>
      <w:r>
        <w:t>4.Събраните глоби за нарушения по чл.33 се внасят в Национален фонд “Култура”.</w:t>
      </w:r>
    </w:p>
    <w:p w:rsidR="00432F01" w:rsidRDefault="00432F01" w:rsidP="00033774">
      <w:pPr>
        <w:jc w:val="both"/>
      </w:pPr>
    </w:p>
    <w:p w:rsidR="00432F01" w:rsidRDefault="00432F01" w:rsidP="00033774">
      <w:pPr>
        <w:jc w:val="both"/>
      </w:pPr>
    </w:p>
    <w:p w:rsidR="00432F01" w:rsidRPr="00822136" w:rsidRDefault="00432F01" w:rsidP="00033774">
      <w:pPr>
        <w:jc w:val="both"/>
        <w:rPr>
          <w:b/>
          <w:bCs/>
        </w:rPr>
      </w:pPr>
      <w:r w:rsidRPr="00822136">
        <w:rPr>
          <w:b/>
          <w:bCs/>
        </w:rPr>
        <w:t>ДОПЪЛНИТЕЛНИ И ЗАКЛЮЧИТЕЛНИ РАЗПОРЕДБИ</w:t>
      </w:r>
    </w:p>
    <w:p w:rsidR="00432F01" w:rsidRDefault="00432F01" w:rsidP="00033774">
      <w:pPr>
        <w:jc w:val="both"/>
      </w:pPr>
      <w:r>
        <w:t>1.Читалищего има кръгъл печат,надспис Народно читалище “Светлина-1948г.” с.Богутево, обл.Смолян в окръжност, в средата разтворена книга и годината на основаването му 1948 година.</w:t>
      </w:r>
    </w:p>
    <w:p w:rsidR="00432F01" w:rsidRDefault="00432F01" w:rsidP="00033774">
      <w:pPr>
        <w:jc w:val="both"/>
      </w:pPr>
      <w:r>
        <w:t>2.Празник на читалището е 24 май</w:t>
      </w:r>
    </w:p>
    <w:p w:rsidR="00432F01" w:rsidRDefault="00432F01" w:rsidP="00033774">
      <w:pPr>
        <w:jc w:val="both"/>
      </w:pPr>
      <w:r>
        <w:t>3.Първи март е рождена дата на читалището и ден на самодееца.</w:t>
      </w:r>
    </w:p>
    <w:p w:rsidR="00432F01" w:rsidRDefault="00432F01" w:rsidP="00033774">
      <w:pPr>
        <w:jc w:val="both"/>
      </w:pPr>
      <w:r>
        <w:t>Този устав е изработен въз основа на Закона на народните читалища Доп.- ДВ.БР.42 ОТ 2009год.</w:t>
      </w:r>
    </w:p>
    <w:p w:rsidR="00432F01" w:rsidRDefault="00432F01" w:rsidP="0036765E">
      <w:pPr>
        <w:jc w:val="both"/>
      </w:pPr>
      <w:r>
        <w:t>4. Този устав е приет на събрание на читалището, състояло се на 30.03.2010год.</w:t>
      </w:r>
    </w:p>
    <w:p w:rsidR="00432F01" w:rsidRDefault="00432F01" w:rsidP="0036765E">
      <w:pPr>
        <w:jc w:val="both"/>
        <w:sectPr w:rsidR="00432F01">
          <w:footerReference w:type="default" r:id="rId7"/>
          <w:pgSz w:w="11906" w:h="16838"/>
          <w:pgMar w:top="1417" w:right="1417" w:bottom="1417" w:left="1417" w:header="708" w:footer="708" w:gutter="0"/>
          <w:cols w:space="708"/>
          <w:docGrid w:linePitch="360"/>
        </w:sectPr>
      </w:pPr>
    </w:p>
    <w:p w:rsidR="00432F01" w:rsidRPr="000F56AA" w:rsidRDefault="00432F01" w:rsidP="00D037E7">
      <w:pPr>
        <w:jc w:val="center"/>
      </w:pPr>
      <w:r w:rsidRPr="000F56AA">
        <w:rPr>
          <w:b/>
          <w:bCs/>
        </w:rPr>
        <w:t>СПИСЪЧЕН СЪСТАВ НА НЧ „СВЕТЛИНА – 1948 БОГУТЕВО</w:t>
      </w:r>
      <w:r>
        <w:t>”</w:t>
      </w:r>
    </w:p>
    <w:p w:rsidR="00432F01" w:rsidRPr="000F56AA" w:rsidRDefault="00432F01" w:rsidP="00D037E7">
      <w:pPr>
        <w:rPr>
          <w:lang w:val="ru-RU"/>
        </w:rPr>
      </w:pPr>
    </w:p>
    <w:p w:rsidR="00432F01" w:rsidRPr="000F56AA" w:rsidRDefault="00432F01" w:rsidP="00D037E7">
      <w:pPr>
        <w:rPr>
          <w:lang w:val="ru-RU"/>
        </w:rPr>
      </w:pPr>
      <w:r w:rsidRPr="000F56AA">
        <w:rPr>
          <w:b/>
          <w:bCs/>
        </w:rPr>
        <w:t xml:space="preserve">ПРЕДСЕДАТЕЛ </w:t>
      </w:r>
      <w:r w:rsidRPr="000F56AA">
        <w:t xml:space="preserve">Десислава Събева Странджалиева </w:t>
      </w:r>
    </w:p>
    <w:p w:rsidR="00432F01" w:rsidRPr="00EF283C" w:rsidRDefault="00432F01" w:rsidP="00D037E7">
      <w:pPr>
        <w:rPr>
          <w:lang w:val="en-US"/>
        </w:rPr>
      </w:pPr>
      <w:r w:rsidRPr="000F56AA">
        <w:rPr>
          <w:b/>
          <w:bCs/>
        </w:rPr>
        <w:t>СЕКРЕТАР</w:t>
      </w:r>
      <w:r>
        <w:t xml:space="preserve"> Русина Сидерова Кирова</w:t>
      </w:r>
    </w:p>
    <w:p w:rsidR="00432F01" w:rsidRPr="000F56AA" w:rsidRDefault="00432F01" w:rsidP="00D037E7">
      <w:pPr>
        <w:rPr>
          <w:lang w:val="ru-RU"/>
        </w:rPr>
      </w:pPr>
    </w:p>
    <w:p w:rsidR="00432F01" w:rsidRPr="000F56AA" w:rsidRDefault="00432F01" w:rsidP="00D037E7">
      <w:pPr>
        <w:rPr>
          <w:b/>
          <w:bCs/>
          <w:lang w:val="ru-RU"/>
        </w:rPr>
      </w:pPr>
      <w:r w:rsidRPr="000F56AA">
        <w:rPr>
          <w:b/>
          <w:bCs/>
        </w:rPr>
        <w:t>ЧИТАЛИЩНО НАСТОЯТЕЛСТВО:</w:t>
      </w:r>
    </w:p>
    <w:p w:rsidR="00432F01" w:rsidRPr="000F56AA" w:rsidRDefault="00432F01" w:rsidP="00D037E7">
      <w:pPr>
        <w:rPr>
          <w:lang w:val="ru-RU"/>
        </w:rPr>
      </w:pPr>
      <w:r w:rsidRPr="000F56AA">
        <w:t xml:space="preserve">1 . </w:t>
      </w:r>
      <w:r>
        <w:t>Съби Сидеров Коджов - член</w:t>
      </w:r>
    </w:p>
    <w:p w:rsidR="00432F01" w:rsidRPr="000F56AA" w:rsidRDefault="00432F01" w:rsidP="00D037E7">
      <w:pPr>
        <w:rPr>
          <w:lang w:val="ru-RU"/>
        </w:rPr>
      </w:pPr>
      <w:r>
        <w:t>2. Емил Нанушен Пашов</w:t>
      </w:r>
      <w:r w:rsidRPr="000F56AA">
        <w:t xml:space="preserve"> </w:t>
      </w:r>
      <w:r>
        <w:t>- член</w:t>
      </w:r>
    </w:p>
    <w:p w:rsidR="00432F01" w:rsidRPr="000F56AA" w:rsidRDefault="00432F01" w:rsidP="00D037E7"/>
    <w:p w:rsidR="00432F01" w:rsidRPr="000F56AA" w:rsidRDefault="00432F01" w:rsidP="00D037E7">
      <w:pPr>
        <w:rPr>
          <w:b/>
          <w:bCs/>
          <w:caps/>
        </w:rPr>
      </w:pPr>
      <w:r w:rsidRPr="000F56AA">
        <w:rPr>
          <w:b/>
          <w:bCs/>
          <w:caps/>
        </w:rPr>
        <w:t>Проверителна комисия</w:t>
      </w:r>
    </w:p>
    <w:p w:rsidR="00432F01" w:rsidRPr="000F56AA" w:rsidRDefault="00432F01" w:rsidP="00D037E7">
      <w:pPr>
        <w:rPr>
          <w:lang w:val="ru-RU"/>
        </w:rPr>
      </w:pPr>
      <w:r w:rsidRPr="000F56AA">
        <w:t>1.</w:t>
      </w:r>
      <w:r>
        <w:t>Минчо Иванов Пайталов- председател</w:t>
      </w:r>
    </w:p>
    <w:p w:rsidR="00432F01" w:rsidRPr="000F56AA" w:rsidRDefault="00432F01" w:rsidP="00D037E7">
      <w:pPr>
        <w:rPr>
          <w:lang w:val="ru-RU"/>
        </w:rPr>
      </w:pPr>
      <w:r w:rsidRPr="000F56AA">
        <w:t>2.</w:t>
      </w:r>
      <w:r>
        <w:t>Дафина Здравкова Иванова</w:t>
      </w:r>
      <w:r w:rsidRPr="000F56AA">
        <w:t xml:space="preserve"> </w:t>
      </w:r>
      <w:r>
        <w:t xml:space="preserve"> - член</w:t>
      </w:r>
    </w:p>
    <w:p w:rsidR="00432F01" w:rsidRPr="000F56AA" w:rsidRDefault="00432F01" w:rsidP="00D037E7">
      <w:r w:rsidRPr="000F56AA">
        <w:t xml:space="preserve">3. Нели </w:t>
      </w:r>
      <w:r>
        <w:t>Младенова Велинова - член</w:t>
      </w:r>
      <w:r w:rsidRPr="000F56AA">
        <w:t xml:space="preserve"> </w:t>
      </w:r>
    </w:p>
    <w:p w:rsidR="00432F01" w:rsidRDefault="00432F01" w:rsidP="0036765E">
      <w:pPr>
        <w:jc w:val="both"/>
        <w:sectPr w:rsidR="00432F01">
          <w:pgSz w:w="11906" w:h="16838"/>
          <w:pgMar w:top="1417" w:right="1417" w:bottom="1417" w:left="1417" w:header="708" w:footer="708" w:gutter="0"/>
          <w:cols w:space="708"/>
          <w:docGrid w:linePitch="360"/>
        </w:sectPr>
      </w:pPr>
    </w:p>
    <w:p w:rsidR="00432F01" w:rsidRPr="000E3505" w:rsidRDefault="00432F01" w:rsidP="00A045FA">
      <w:pPr>
        <w:jc w:val="center"/>
        <w:rPr>
          <w:b/>
          <w:bCs/>
          <w:sz w:val="28"/>
          <w:szCs w:val="28"/>
        </w:rPr>
      </w:pPr>
      <w:r w:rsidRPr="000E3505">
        <w:rPr>
          <w:b/>
          <w:bCs/>
          <w:sz w:val="28"/>
          <w:szCs w:val="28"/>
        </w:rPr>
        <w:t>ОТЧЕТ ЗА ДЕЙНОСТТА НА Н.Ч. „СВЕТЛИНА – 1948 БОГУТЕВО“ С.</w:t>
      </w:r>
      <w:r>
        <w:rPr>
          <w:b/>
          <w:bCs/>
          <w:sz w:val="28"/>
          <w:szCs w:val="28"/>
        </w:rPr>
        <w:t xml:space="preserve"> </w:t>
      </w:r>
      <w:r w:rsidRPr="000E3505">
        <w:rPr>
          <w:b/>
          <w:bCs/>
          <w:sz w:val="28"/>
          <w:szCs w:val="28"/>
        </w:rPr>
        <w:t>БОГУТЕВО</w:t>
      </w:r>
    </w:p>
    <w:p w:rsidR="00432F01" w:rsidRPr="000E3505" w:rsidRDefault="00432F01" w:rsidP="00A045FA">
      <w:pPr>
        <w:jc w:val="center"/>
        <w:rPr>
          <w:b/>
          <w:bCs/>
          <w:sz w:val="28"/>
          <w:szCs w:val="28"/>
        </w:rPr>
      </w:pPr>
    </w:p>
    <w:p w:rsidR="00432F01" w:rsidRPr="000E3505" w:rsidRDefault="00432F01" w:rsidP="00A045FA">
      <w:pPr>
        <w:rPr>
          <w:b/>
          <w:bCs/>
          <w:sz w:val="28"/>
          <w:szCs w:val="28"/>
        </w:rPr>
      </w:pPr>
    </w:p>
    <w:p w:rsidR="00432F01" w:rsidRPr="000E3505" w:rsidRDefault="00432F01" w:rsidP="00A045FA">
      <w:pPr>
        <w:rPr>
          <w:b/>
          <w:bCs/>
          <w:sz w:val="28"/>
          <w:szCs w:val="28"/>
        </w:rPr>
      </w:pPr>
    </w:p>
    <w:p w:rsidR="00432F01" w:rsidRPr="000E3505" w:rsidRDefault="00432F01" w:rsidP="00A045FA">
      <w:pPr>
        <w:ind w:firstLine="720"/>
        <w:rPr>
          <w:b/>
          <w:bCs/>
          <w:sz w:val="28"/>
          <w:szCs w:val="28"/>
        </w:rPr>
      </w:pPr>
      <w:r w:rsidRPr="000E3505">
        <w:rPr>
          <w:b/>
          <w:bCs/>
          <w:sz w:val="28"/>
          <w:szCs w:val="28"/>
        </w:rPr>
        <w:t>УВАЖАЕМИ ДАМИ И ГОСПОДА,</w:t>
      </w:r>
    </w:p>
    <w:p w:rsidR="00432F01" w:rsidRDefault="00432F01" w:rsidP="00A045FA">
      <w:pPr>
        <w:ind w:firstLine="720"/>
        <w:rPr>
          <w:sz w:val="22"/>
          <w:szCs w:val="22"/>
        </w:rPr>
      </w:pPr>
    </w:p>
    <w:p w:rsidR="00432F01" w:rsidRDefault="00432F01" w:rsidP="00A045FA">
      <w:pPr>
        <w:ind w:firstLine="720"/>
        <w:rPr>
          <w:sz w:val="22"/>
          <w:szCs w:val="22"/>
        </w:rPr>
      </w:pPr>
    </w:p>
    <w:p w:rsidR="00432F01" w:rsidRDefault="00432F01" w:rsidP="00A045FA">
      <w:pPr>
        <w:ind w:firstLine="720"/>
        <w:jc w:val="both"/>
        <w:rPr>
          <w:sz w:val="28"/>
          <w:szCs w:val="28"/>
        </w:rPr>
      </w:pPr>
      <w:r>
        <w:rPr>
          <w:sz w:val="28"/>
          <w:szCs w:val="28"/>
        </w:rPr>
        <w:t>Преди да започнем моля да  спазваме всички противоепимедични мерки като отстояние един от друг, ползване на предпазни маски и дезинфектантант.</w:t>
      </w:r>
    </w:p>
    <w:p w:rsidR="00432F01" w:rsidRPr="00045DD1" w:rsidRDefault="00432F01" w:rsidP="00776653">
      <w:pPr>
        <w:ind w:firstLine="720"/>
        <w:jc w:val="both"/>
        <w:rPr>
          <w:sz w:val="28"/>
          <w:szCs w:val="28"/>
        </w:rPr>
      </w:pPr>
      <w:r w:rsidRPr="00045DD1">
        <w:rPr>
          <w:sz w:val="28"/>
          <w:szCs w:val="28"/>
        </w:rPr>
        <w:t>Днес сме се събрали да отчетем дейн</w:t>
      </w:r>
      <w:r>
        <w:rPr>
          <w:sz w:val="28"/>
          <w:szCs w:val="28"/>
        </w:rPr>
        <w:t>остта на читалището през 2020</w:t>
      </w:r>
      <w:r>
        <w:rPr>
          <w:sz w:val="28"/>
          <w:szCs w:val="28"/>
          <w:lang w:val="en-US"/>
        </w:rPr>
        <w:t xml:space="preserve"> </w:t>
      </w:r>
      <w:r>
        <w:rPr>
          <w:sz w:val="28"/>
          <w:szCs w:val="28"/>
        </w:rPr>
        <w:t>година, която беше много трудна за всички.</w:t>
      </w:r>
    </w:p>
    <w:p w:rsidR="00432F01" w:rsidRPr="00045DD1" w:rsidRDefault="00432F01" w:rsidP="00A045FA">
      <w:pPr>
        <w:ind w:firstLine="720"/>
        <w:jc w:val="both"/>
        <w:rPr>
          <w:sz w:val="28"/>
          <w:szCs w:val="28"/>
        </w:rPr>
      </w:pPr>
      <w:r w:rsidRPr="00045DD1">
        <w:rPr>
          <w:sz w:val="28"/>
          <w:szCs w:val="28"/>
        </w:rPr>
        <w:t>Читалището отговаря на всички изисквания на Закона за народните читалища. В срок са внесени всички документи по чл.9(8) , чл.10, чл.26(1,2), чл. 26а(1), чл.26а)4) което ще рече програмата и отчетите за дейността на читалището през</w:t>
      </w:r>
      <w:r w:rsidRPr="00045DD1">
        <w:rPr>
          <w:sz w:val="28"/>
          <w:szCs w:val="28"/>
          <w:lang w:val="en-US"/>
        </w:rPr>
        <w:t xml:space="preserve"> </w:t>
      </w:r>
      <w:r w:rsidRPr="00045DD1">
        <w:rPr>
          <w:sz w:val="28"/>
          <w:szCs w:val="28"/>
        </w:rPr>
        <w:t>преходната година.</w:t>
      </w:r>
    </w:p>
    <w:p w:rsidR="00432F01" w:rsidRDefault="00432F01" w:rsidP="00A045FA">
      <w:pPr>
        <w:ind w:firstLine="720"/>
        <w:jc w:val="both"/>
        <w:rPr>
          <w:sz w:val="28"/>
          <w:szCs w:val="28"/>
        </w:rPr>
      </w:pPr>
      <w:r w:rsidRPr="00045DD1">
        <w:rPr>
          <w:sz w:val="28"/>
          <w:szCs w:val="28"/>
        </w:rPr>
        <w:t>Читалищната библиотека разполага с 2279 тома литература, има регистрирани 47 читатели</w:t>
      </w:r>
      <w:r>
        <w:rPr>
          <w:sz w:val="28"/>
          <w:szCs w:val="28"/>
        </w:rPr>
        <w:t>, през  2020 година имаме 20 читателски посещения и е раздадена 35 тома литература.</w:t>
      </w:r>
    </w:p>
    <w:p w:rsidR="00432F01" w:rsidRPr="00045DD1" w:rsidRDefault="00432F01" w:rsidP="00B8371D">
      <w:pPr>
        <w:ind w:firstLine="720"/>
        <w:jc w:val="both"/>
        <w:rPr>
          <w:sz w:val="28"/>
          <w:szCs w:val="28"/>
        </w:rPr>
      </w:pPr>
      <w:r w:rsidRPr="00045DD1">
        <w:rPr>
          <w:sz w:val="28"/>
          <w:szCs w:val="28"/>
        </w:rPr>
        <w:t>В читалището работи един човек назначен на длъжност секретар-библиотекар на половин щатна бройка.</w:t>
      </w:r>
    </w:p>
    <w:p w:rsidR="00432F01" w:rsidRDefault="00432F01" w:rsidP="00B8371D">
      <w:pPr>
        <w:ind w:firstLine="720"/>
        <w:jc w:val="both"/>
        <w:rPr>
          <w:sz w:val="28"/>
          <w:szCs w:val="28"/>
        </w:rPr>
      </w:pPr>
      <w:r w:rsidRPr="00045DD1">
        <w:rPr>
          <w:sz w:val="28"/>
          <w:szCs w:val="28"/>
        </w:rPr>
        <w:t>Отпусната субсидия покрива разходите за заплата и издръжка на</w:t>
      </w:r>
      <w:r>
        <w:rPr>
          <w:sz w:val="28"/>
          <w:szCs w:val="28"/>
        </w:rPr>
        <w:t xml:space="preserve"> </w:t>
      </w:r>
      <w:r w:rsidRPr="00045DD1">
        <w:rPr>
          <w:sz w:val="28"/>
          <w:szCs w:val="28"/>
        </w:rPr>
        <w:t>читалището, както ще видите в предоставеният отчет за приходит</w:t>
      </w:r>
      <w:r>
        <w:rPr>
          <w:sz w:val="28"/>
          <w:szCs w:val="28"/>
        </w:rPr>
        <w:t>е и разходите направени през 2020</w:t>
      </w:r>
      <w:r>
        <w:rPr>
          <w:sz w:val="28"/>
          <w:szCs w:val="28"/>
          <w:lang w:val="en-US"/>
        </w:rPr>
        <w:t xml:space="preserve"> </w:t>
      </w:r>
      <w:r w:rsidRPr="00045DD1">
        <w:rPr>
          <w:sz w:val="28"/>
          <w:szCs w:val="28"/>
        </w:rPr>
        <w:t xml:space="preserve">год. </w:t>
      </w:r>
    </w:p>
    <w:p w:rsidR="00432F01" w:rsidRDefault="00432F01" w:rsidP="00B8371D">
      <w:pPr>
        <w:ind w:firstLine="720"/>
        <w:jc w:val="both"/>
        <w:rPr>
          <w:sz w:val="28"/>
          <w:szCs w:val="28"/>
          <w:lang w:val="en-US"/>
        </w:rPr>
      </w:pPr>
      <w:r>
        <w:rPr>
          <w:sz w:val="28"/>
          <w:szCs w:val="28"/>
        </w:rPr>
        <w:t>Читалището разполага с билярдна зала и компютърна зала, за съжаление не можем да си позволим интернет.</w:t>
      </w:r>
    </w:p>
    <w:p w:rsidR="00432F01" w:rsidRDefault="00432F01" w:rsidP="00377B27">
      <w:pPr>
        <w:ind w:firstLine="720"/>
        <w:jc w:val="both"/>
        <w:rPr>
          <w:sz w:val="28"/>
          <w:szCs w:val="28"/>
        </w:rPr>
      </w:pPr>
      <w:r>
        <w:rPr>
          <w:sz w:val="28"/>
          <w:szCs w:val="28"/>
        </w:rPr>
        <w:t>Читалищното настоятелство предоставя читалищната сграда за провеждане на празника на селото, което тази година също не се състоя.</w:t>
      </w:r>
    </w:p>
    <w:p w:rsidR="00432F01" w:rsidRDefault="00432F01" w:rsidP="00A045FA">
      <w:pPr>
        <w:ind w:firstLine="720"/>
        <w:jc w:val="both"/>
        <w:rPr>
          <w:sz w:val="28"/>
          <w:szCs w:val="28"/>
        </w:rPr>
      </w:pPr>
      <w:r>
        <w:rPr>
          <w:sz w:val="28"/>
          <w:szCs w:val="28"/>
        </w:rPr>
        <w:t>През 2020г.  към читалището ни се присъединиха двама гайдари но предвид създалите се обстоятелства около СОВИД 19 не можахме да им осигурим участия и изяви.</w:t>
      </w:r>
    </w:p>
    <w:p w:rsidR="00432F01" w:rsidRPr="00045DD1" w:rsidRDefault="00432F01" w:rsidP="000619F1">
      <w:pPr>
        <w:ind w:firstLine="720"/>
        <w:jc w:val="both"/>
        <w:rPr>
          <w:sz w:val="28"/>
          <w:szCs w:val="28"/>
        </w:rPr>
      </w:pPr>
      <w:r>
        <w:rPr>
          <w:sz w:val="28"/>
          <w:szCs w:val="28"/>
        </w:rPr>
        <w:t>В сградата на читалището има създадена етнографска сбирка, която представя бита на жителите на селото. В читалището съхраняваме и родословно дърво на родовете създали селото. Преди те са се съхранявали в Община Чепеларе, които ни ги предоставиха. Самите табла имат нужда от освежаване, защото някои са пострадали от влага  и са избледнели. С тяхното освежалане ще се  заеме секретаря на читалището.</w:t>
      </w:r>
    </w:p>
    <w:p w:rsidR="00432F01" w:rsidRDefault="00432F01" w:rsidP="000619F1">
      <w:pPr>
        <w:ind w:firstLine="708"/>
        <w:rPr>
          <w:sz w:val="28"/>
          <w:szCs w:val="28"/>
        </w:rPr>
      </w:pPr>
      <w:r>
        <w:rPr>
          <w:sz w:val="28"/>
          <w:szCs w:val="28"/>
        </w:rPr>
        <w:t>Това беше свършено през 20</w:t>
      </w:r>
      <w:bookmarkStart w:id="0" w:name="_GoBack"/>
      <w:bookmarkEnd w:id="0"/>
      <w:r>
        <w:rPr>
          <w:sz w:val="28"/>
          <w:szCs w:val="28"/>
        </w:rPr>
        <w:t>20 година</w:t>
      </w:r>
    </w:p>
    <w:p w:rsidR="00432F01" w:rsidRPr="00045DD1" w:rsidRDefault="00432F01" w:rsidP="00A045FA">
      <w:pPr>
        <w:rPr>
          <w:sz w:val="28"/>
          <w:szCs w:val="28"/>
        </w:rPr>
      </w:pPr>
      <w:r w:rsidRPr="00045DD1">
        <w:rPr>
          <w:sz w:val="28"/>
          <w:szCs w:val="28"/>
        </w:rPr>
        <w:t>Десислава Странджалие</w:t>
      </w:r>
      <w:r>
        <w:rPr>
          <w:sz w:val="28"/>
          <w:szCs w:val="28"/>
        </w:rPr>
        <w:t>в</w:t>
      </w:r>
      <w:r w:rsidRPr="00045DD1">
        <w:rPr>
          <w:sz w:val="28"/>
          <w:szCs w:val="28"/>
        </w:rPr>
        <w:t>а</w:t>
      </w:r>
    </w:p>
    <w:p w:rsidR="00432F01" w:rsidRPr="00045DD1" w:rsidRDefault="00432F01" w:rsidP="00A045FA">
      <w:pPr>
        <w:rPr>
          <w:sz w:val="28"/>
          <w:szCs w:val="28"/>
        </w:rPr>
      </w:pPr>
      <w:r w:rsidRPr="00045DD1">
        <w:rPr>
          <w:sz w:val="28"/>
          <w:szCs w:val="28"/>
        </w:rPr>
        <w:t>Председател на Настоятелството на</w:t>
      </w:r>
    </w:p>
    <w:p w:rsidR="00432F01" w:rsidRPr="00045DD1" w:rsidRDefault="00432F01" w:rsidP="00A045FA">
      <w:pPr>
        <w:rPr>
          <w:sz w:val="28"/>
          <w:szCs w:val="28"/>
        </w:rPr>
      </w:pPr>
      <w:r w:rsidRPr="00045DD1">
        <w:rPr>
          <w:sz w:val="28"/>
          <w:szCs w:val="28"/>
        </w:rPr>
        <w:t>Н.Ч.”Светлина – 1948 Богутево”</w:t>
      </w:r>
    </w:p>
    <w:p w:rsidR="00432F01" w:rsidRPr="00AE5C9B" w:rsidRDefault="00432F01" w:rsidP="00A045FA"/>
    <w:p w:rsidR="00432F01" w:rsidRDefault="00432F01" w:rsidP="0036765E">
      <w:pPr>
        <w:jc w:val="both"/>
        <w:sectPr w:rsidR="00432F01" w:rsidSect="00317D1A">
          <w:pgSz w:w="11906" w:h="16838"/>
          <w:pgMar w:top="1417" w:right="1646" w:bottom="1417" w:left="1417" w:header="708" w:footer="708" w:gutter="0"/>
          <w:cols w:space="708"/>
          <w:docGrid w:linePitch="360"/>
        </w:sectPr>
      </w:pPr>
    </w:p>
    <w:p w:rsidR="00432F01" w:rsidRDefault="00432F01" w:rsidP="00A95F2F">
      <w:pPr>
        <w:jc w:val="center"/>
        <w:rPr>
          <w:b/>
          <w:bCs/>
        </w:rPr>
      </w:pPr>
      <w:r>
        <w:rPr>
          <w:b/>
          <w:bCs/>
        </w:rPr>
        <w:t>ПРОГРАМА ЗДА ДЕЙНОСТ</w:t>
      </w:r>
    </w:p>
    <w:p w:rsidR="00432F01" w:rsidRDefault="00432F01" w:rsidP="00A95F2F">
      <w:pPr>
        <w:jc w:val="center"/>
        <w:rPr>
          <w:b/>
          <w:bCs/>
        </w:rPr>
      </w:pPr>
      <w:r>
        <w:rPr>
          <w:b/>
          <w:bCs/>
        </w:rPr>
        <w:t>2021 ГОДИНА</w:t>
      </w:r>
    </w:p>
    <w:p w:rsidR="00432F01" w:rsidRDefault="00432F01" w:rsidP="00A95F2F">
      <w:pPr>
        <w:jc w:val="center"/>
      </w:pPr>
      <w:r>
        <w:t>Народно читалище „Светлина –  Богутево” село  Богутево, община Чепеларе, област Смолян</w:t>
      </w:r>
    </w:p>
    <w:p w:rsidR="00432F01" w:rsidRDefault="00432F01" w:rsidP="00A95F2F">
      <w:pPr>
        <w:jc w:val="center"/>
      </w:pPr>
    </w:p>
    <w:p w:rsidR="00432F01" w:rsidRDefault="00432F01" w:rsidP="00A95F2F">
      <w:pPr>
        <w:jc w:val="center"/>
      </w:pPr>
    </w:p>
    <w:p w:rsidR="00432F01" w:rsidRPr="00ED02A5" w:rsidRDefault="00432F01" w:rsidP="00A95F2F">
      <w:pPr>
        <w:numPr>
          <w:ilvl w:val="0"/>
          <w:numId w:val="21"/>
        </w:numPr>
        <w:tabs>
          <w:tab w:val="num" w:pos="0"/>
          <w:tab w:val="left" w:pos="1080"/>
        </w:tabs>
        <w:ind w:left="-180" w:firstLine="900"/>
        <w:rPr>
          <w:b/>
          <w:bCs/>
        </w:rPr>
      </w:pPr>
      <w:r w:rsidRPr="00ED02A5">
        <w:rPr>
          <w:b/>
          <w:bCs/>
        </w:rPr>
        <w:t>ПРИОРИТЕТИ</w:t>
      </w:r>
    </w:p>
    <w:p w:rsidR="00432F01" w:rsidRPr="00716C63" w:rsidRDefault="00432F01" w:rsidP="00A95F2F">
      <w:pPr>
        <w:numPr>
          <w:ilvl w:val="0"/>
          <w:numId w:val="22"/>
        </w:numPr>
        <w:tabs>
          <w:tab w:val="num" w:pos="0"/>
          <w:tab w:val="left" w:pos="1080"/>
        </w:tabs>
        <w:ind w:left="-180" w:firstLine="900"/>
        <w:rPr>
          <w:b/>
          <w:bCs/>
        </w:rPr>
      </w:pPr>
      <w:r w:rsidRPr="00716C63">
        <w:rPr>
          <w:b/>
          <w:bCs/>
        </w:rPr>
        <w:t>Основни акценти:</w:t>
      </w:r>
    </w:p>
    <w:p w:rsidR="00432F01" w:rsidRDefault="00432F01" w:rsidP="00A95F2F">
      <w:pPr>
        <w:numPr>
          <w:ilvl w:val="0"/>
          <w:numId w:val="23"/>
        </w:numPr>
        <w:tabs>
          <w:tab w:val="num" w:pos="0"/>
          <w:tab w:val="left" w:pos="1080"/>
        </w:tabs>
        <w:ind w:left="-180" w:firstLine="900"/>
      </w:pPr>
      <w:r>
        <w:t>Ориентиране в променлива среда;</w:t>
      </w:r>
    </w:p>
    <w:p w:rsidR="00432F01" w:rsidRDefault="00432F01" w:rsidP="00A95F2F">
      <w:pPr>
        <w:numPr>
          <w:ilvl w:val="0"/>
          <w:numId w:val="23"/>
        </w:numPr>
        <w:tabs>
          <w:tab w:val="num" w:pos="0"/>
          <w:tab w:val="left" w:pos="1080"/>
        </w:tabs>
        <w:ind w:left="-180" w:firstLine="900"/>
      </w:pPr>
      <w:r>
        <w:t>Вземане на решение за осъвременяване на читалищната дейност;</w:t>
      </w:r>
    </w:p>
    <w:p w:rsidR="00432F01" w:rsidRDefault="00432F01" w:rsidP="00A95F2F">
      <w:pPr>
        <w:tabs>
          <w:tab w:val="num" w:pos="0"/>
          <w:tab w:val="left" w:pos="1080"/>
        </w:tabs>
        <w:ind w:left="-180" w:firstLine="900"/>
      </w:pPr>
      <w:r>
        <w:t>-Като организация на гражданското общество;</w:t>
      </w:r>
    </w:p>
    <w:p w:rsidR="00432F01" w:rsidRDefault="00432F01" w:rsidP="00A95F2F">
      <w:pPr>
        <w:tabs>
          <w:tab w:val="num" w:pos="0"/>
          <w:tab w:val="left" w:pos="1080"/>
        </w:tabs>
        <w:ind w:left="-180" w:firstLine="900"/>
      </w:pPr>
      <w:r>
        <w:t>-Читалището – институция за реализиране, потребностите на младото поколение;</w:t>
      </w:r>
    </w:p>
    <w:p w:rsidR="00432F01" w:rsidRDefault="00432F01" w:rsidP="00A95F2F">
      <w:pPr>
        <w:tabs>
          <w:tab w:val="num" w:pos="0"/>
          <w:tab w:val="left" w:pos="1080"/>
        </w:tabs>
        <w:ind w:left="720"/>
      </w:pPr>
      <w:r>
        <w:t>-Развитие и осъвременяване на културната дейност в читалището и подобряване стила и методите на работа с цел  развитие на интеграционните процеси в духовната сфера;</w:t>
      </w:r>
    </w:p>
    <w:p w:rsidR="00432F01" w:rsidRDefault="00432F01" w:rsidP="00A95F2F">
      <w:pPr>
        <w:tabs>
          <w:tab w:val="num" w:pos="0"/>
          <w:tab w:val="left" w:pos="1080"/>
        </w:tabs>
        <w:ind w:left="-180" w:firstLine="900"/>
      </w:pPr>
      <w:r>
        <w:t>-Привлекателно място, утвърдено като фактор за обществена промяна и средище на знанието.</w:t>
      </w:r>
    </w:p>
    <w:p w:rsidR="00432F01" w:rsidRPr="00716C63" w:rsidRDefault="00432F01" w:rsidP="00A95F2F">
      <w:pPr>
        <w:numPr>
          <w:ilvl w:val="0"/>
          <w:numId w:val="24"/>
        </w:numPr>
        <w:tabs>
          <w:tab w:val="num" w:pos="0"/>
          <w:tab w:val="left" w:pos="1080"/>
        </w:tabs>
        <w:ind w:left="-180" w:firstLine="900"/>
        <w:rPr>
          <w:b/>
          <w:bCs/>
        </w:rPr>
      </w:pPr>
      <w:r w:rsidRPr="00716C63">
        <w:rPr>
          <w:b/>
          <w:bCs/>
        </w:rPr>
        <w:t>Управленски политики:</w:t>
      </w:r>
    </w:p>
    <w:p w:rsidR="00432F01" w:rsidRDefault="00432F01" w:rsidP="00A95F2F">
      <w:pPr>
        <w:tabs>
          <w:tab w:val="num" w:pos="0"/>
          <w:tab w:val="left" w:pos="1080"/>
        </w:tabs>
        <w:ind w:left="-180" w:firstLine="900"/>
      </w:pPr>
      <w:r>
        <w:t>-Взаимоотношения с местната власт;</w:t>
      </w:r>
    </w:p>
    <w:p w:rsidR="00432F01" w:rsidRDefault="00432F01" w:rsidP="00A95F2F">
      <w:pPr>
        <w:tabs>
          <w:tab w:val="num" w:pos="0"/>
          <w:tab w:val="left" w:pos="1080"/>
        </w:tabs>
        <w:ind w:left="-180" w:firstLine="900"/>
      </w:pPr>
      <w:r>
        <w:t>-Местните общности;</w:t>
      </w:r>
    </w:p>
    <w:p w:rsidR="00432F01" w:rsidRDefault="00432F01" w:rsidP="00A95F2F">
      <w:pPr>
        <w:tabs>
          <w:tab w:val="num" w:pos="0"/>
          <w:tab w:val="left" w:pos="1080"/>
        </w:tabs>
        <w:ind w:left="-180" w:firstLine="900"/>
      </w:pPr>
      <w:r>
        <w:t>Лидери в културната общност;</w:t>
      </w:r>
    </w:p>
    <w:p w:rsidR="00432F01" w:rsidRPr="00716C63" w:rsidRDefault="00432F01" w:rsidP="00A95F2F">
      <w:pPr>
        <w:numPr>
          <w:ilvl w:val="0"/>
          <w:numId w:val="24"/>
        </w:numPr>
        <w:tabs>
          <w:tab w:val="num" w:pos="0"/>
          <w:tab w:val="left" w:pos="1080"/>
        </w:tabs>
        <w:ind w:left="-180" w:firstLine="900"/>
        <w:rPr>
          <w:b/>
          <w:bCs/>
        </w:rPr>
      </w:pPr>
      <w:r w:rsidRPr="00716C63">
        <w:rPr>
          <w:b/>
          <w:bCs/>
        </w:rPr>
        <w:t>Задачи</w:t>
      </w:r>
    </w:p>
    <w:p w:rsidR="00432F01" w:rsidRDefault="00432F01" w:rsidP="00A95F2F">
      <w:pPr>
        <w:numPr>
          <w:ilvl w:val="1"/>
          <w:numId w:val="24"/>
        </w:numPr>
        <w:tabs>
          <w:tab w:val="num" w:pos="0"/>
          <w:tab w:val="left" w:pos="1080"/>
        </w:tabs>
        <w:ind w:left="-180" w:firstLine="900"/>
      </w:pPr>
      <w:r>
        <w:t>Разгръщане на културно-просветната дейност на читалището сред населението;</w:t>
      </w:r>
    </w:p>
    <w:p w:rsidR="00432F01" w:rsidRDefault="00432F01" w:rsidP="00A95F2F">
      <w:pPr>
        <w:numPr>
          <w:ilvl w:val="1"/>
          <w:numId w:val="24"/>
        </w:numPr>
        <w:tabs>
          <w:tab w:val="num" w:pos="0"/>
          <w:tab w:val="left" w:pos="1080"/>
        </w:tabs>
        <w:ind w:left="-180" w:firstLine="900"/>
      </w:pPr>
      <w:r>
        <w:t>Прилагане иновативни подходи и методи на работа за повишаване на читателския интерес;</w:t>
      </w:r>
    </w:p>
    <w:p w:rsidR="00432F01" w:rsidRDefault="00432F01" w:rsidP="00A95F2F">
      <w:pPr>
        <w:numPr>
          <w:ilvl w:val="1"/>
          <w:numId w:val="24"/>
        </w:numPr>
        <w:tabs>
          <w:tab w:val="num" w:pos="0"/>
          <w:tab w:val="left" w:pos="1080"/>
        </w:tabs>
        <w:ind w:left="-180" w:firstLine="900"/>
      </w:pPr>
      <w:r>
        <w:t>Библиотеката да се развива като средище за информация, комуникация, обучение, знания и културна дейност;</w:t>
      </w:r>
    </w:p>
    <w:p w:rsidR="00432F01" w:rsidRDefault="00432F01" w:rsidP="00A95F2F">
      <w:pPr>
        <w:numPr>
          <w:ilvl w:val="1"/>
          <w:numId w:val="24"/>
        </w:numPr>
        <w:tabs>
          <w:tab w:val="num" w:pos="0"/>
          <w:tab w:val="left" w:pos="1080"/>
        </w:tabs>
        <w:ind w:left="-180" w:firstLine="900"/>
      </w:pPr>
      <w:r>
        <w:t>Дейности за разкриване и опазване на културното наследство на нашия край;</w:t>
      </w:r>
    </w:p>
    <w:p w:rsidR="00432F01" w:rsidRDefault="00432F01" w:rsidP="00A95F2F">
      <w:pPr>
        <w:numPr>
          <w:ilvl w:val="1"/>
          <w:numId w:val="24"/>
        </w:numPr>
        <w:tabs>
          <w:tab w:val="num" w:pos="0"/>
          <w:tab w:val="left" w:pos="1080"/>
        </w:tabs>
        <w:ind w:left="-180" w:firstLine="900"/>
      </w:pPr>
      <w:r>
        <w:t>Актуализирана летописна книга</w:t>
      </w:r>
    </w:p>
    <w:p w:rsidR="00432F01" w:rsidRDefault="00432F01" w:rsidP="00A95F2F">
      <w:pPr>
        <w:ind w:left="1080"/>
        <w:sectPr w:rsidR="00432F01" w:rsidSect="005D41AA">
          <w:pgSz w:w="16838" w:h="11906" w:orient="landscape"/>
          <w:pgMar w:top="1418" w:right="1418" w:bottom="1418" w:left="1418" w:header="709" w:footer="709" w:gutter="0"/>
          <w:cols w:space="708"/>
          <w:docGrid w:linePitch="360"/>
        </w:sectPr>
      </w:pPr>
      <w:r>
        <w:t>.</w:t>
      </w:r>
    </w:p>
    <w:p w:rsidR="00432F01" w:rsidRPr="00B12FFF" w:rsidRDefault="00432F01" w:rsidP="00A95F2F">
      <w:pPr>
        <w:rPr>
          <w:b/>
          <w:bCs/>
        </w:rPr>
      </w:pPr>
      <w:r w:rsidRPr="00B12FFF">
        <w:rPr>
          <w:b/>
          <w:bCs/>
          <w:lang w:val="en-US"/>
        </w:rPr>
        <w:t>II.МЕРОПРИЯТИЯ ЗА ИЗПЪЛНЕНИЯ</w:t>
      </w:r>
    </w:p>
    <w:p w:rsidR="00432F01" w:rsidRDefault="00432F01" w:rsidP="00A95F2F">
      <w:pPr>
        <w:rPr>
          <w:lang w:val="en-US"/>
        </w:rPr>
      </w:pPr>
    </w:p>
    <w:tbl>
      <w:tblPr>
        <w:tblW w:w="148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8"/>
        <w:gridCol w:w="6828"/>
        <w:gridCol w:w="12"/>
        <w:gridCol w:w="3066"/>
      </w:tblGrid>
      <w:tr w:rsidR="00432F01">
        <w:trPr>
          <w:trHeight w:val="838"/>
        </w:trPr>
        <w:tc>
          <w:tcPr>
            <w:tcW w:w="14886" w:type="dxa"/>
            <w:gridSpan w:val="5"/>
          </w:tcPr>
          <w:p w:rsidR="00432F01" w:rsidRDefault="00432F01" w:rsidP="005D41AA">
            <w:pPr>
              <w:jc w:val="center"/>
              <w:rPr>
                <w:b/>
                <w:bCs/>
              </w:rPr>
            </w:pPr>
            <w:r>
              <w:rPr>
                <w:b/>
                <w:bCs/>
              </w:rPr>
              <w:t>ПРОГРАМА НА НАРОДНО ЧИТАЛИЩЕ „СВЕТЛИНА – 1948 БОГУТЕВО”</w:t>
            </w:r>
          </w:p>
          <w:p w:rsidR="00432F01" w:rsidRPr="00DC0A75" w:rsidRDefault="00432F01" w:rsidP="007458EC">
            <w:pPr>
              <w:jc w:val="center"/>
              <w:rPr>
                <w:b/>
                <w:bCs/>
              </w:rPr>
            </w:pPr>
            <w:r>
              <w:rPr>
                <w:b/>
                <w:bCs/>
              </w:rPr>
              <w:t>ДЕЙНОСТ – 2021Г.</w:t>
            </w:r>
          </w:p>
        </w:tc>
      </w:tr>
      <w:tr w:rsidR="00432F01">
        <w:trPr>
          <w:trHeight w:val="223"/>
        </w:trPr>
        <w:tc>
          <w:tcPr>
            <w:tcW w:w="4962" w:type="dxa"/>
          </w:tcPr>
          <w:p w:rsidR="00432F01" w:rsidRPr="00DC0A75" w:rsidRDefault="00432F01" w:rsidP="005D41AA">
            <w:pPr>
              <w:jc w:val="center"/>
              <w:rPr>
                <w:b/>
                <w:bCs/>
              </w:rPr>
            </w:pPr>
            <w:r w:rsidRPr="00DC0A75">
              <w:rPr>
                <w:b/>
                <w:bCs/>
              </w:rPr>
              <w:t>ЦЕЛИ</w:t>
            </w:r>
          </w:p>
        </w:tc>
        <w:tc>
          <w:tcPr>
            <w:tcW w:w="6846" w:type="dxa"/>
            <w:gridSpan w:val="2"/>
          </w:tcPr>
          <w:p w:rsidR="00432F01" w:rsidRPr="00DC0A75" w:rsidRDefault="00432F01" w:rsidP="005D41AA">
            <w:pPr>
              <w:jc w:val="center"/>
              <w:rPr>
                <w:b/>
                <w:bCs/>
              </w:rPr>
            </w:pPr>
            <w:r w:rsidRPr="00DC0A75">
              <w:rPr>
                <w:b/>
                <w:bCs/>
              </w:rPr>
              <w:t>ДЕЙНОСТИ</w:t>
            </w:r>
          </w:p>
        </w:tc>
        <w:tc>
          <w:tcPr>
            <w:tcW w:w="3078" w:type="dxa"/>
            <w:gridSpan w:val="2"/>
          </w:tcPr>
          <w:p w:rsidR="00432F01" w:rsidRPr="00DC0A75" w:rsidRDefault="00432F01" w:rsidP="005D41AA">
            <w:pPr>
              <w:jc w:val="center"/>
              <w:rPr>
                <w:b/>
                <w:bCs/>
              </w:rPr>
            </w:pPr>
            <w:r w:rsidRPr="00DC0A75">
              <w:rPr>
                <w:b/>
                <w:bCs/>
              </w:rPr>
              <w:t>ИЗПЪЛНИТЕЛИ</w:t>
            </w:r>
          </w:p>
        </w:tc>
      </w:tr>
      <w:tr w:rsidR="00432F01">
        <w:trPr>
          <w:trHeight w:val="838"/>
        </w:trPr>
        <w:tc>
          <w:tcPr>
            <w:tcW w:w="4962" w:type="dxa"/>
          </w:tcPr>
          <w:p w:rsidR="00432F01" w:rsidRPr="00DC0A75" w:rsidRDefault="00432F01" w:rsidP="005D41AA">
            <w:r>
              <w:t>1.Развитие на социална и културна дейност</w:t>
            </w:r>
          </w:p>
        </w:tc>
        <w:tc>
          <w:tcPr>
            <w:tcW w:w="6846" w:type="dxa"/>
            <w:gridSpan w:val="2"/>
          </w:tcPr>
          <w:p w:rsidR="00432F01" w:rsidRPr="00DC0A75" w:rsidRDefault="00432F01" w:rsidP="005D41AA">
            <w:r>
              <w:t>Организиране информационни срещи на населението с държавни, общински и неправителствени организации</w:t>
            </w:r>
          </w:p>
        </w:tc>
        <w:tc>
          <w:tcPr>
            <w:tcW w:w="3078" w:type="dxa"/>
            <w:gridSpan w:val="2"/>
          </w:tcPr>
          <w:p w:rsidR="00432F01" w:rsidRPr="00DC0A75" w:rsidRDefault="00432F01" w:rsidP="005D41AA">
            <w:pPr>
              <w:jc w:val="center"/>
            </w:pPr>
            <w:r>
              <w:t>Секретар</w:t>
            </w:r>
          </w:p>
        </w:tc>
      </w:tr>
      <w:tr w:rsidR="00432F01">
        <w:trPr>
          <w:trHeight w:val="838"/>
        </w:trPr>
        <w:tc>
          <w:tcPr>
            <w:tcW w:w="4962" w:type="dxa"/>
          </w:tcPr>
          <w:p w:rsidR="00432F01" w:rsidRPr="00DC0A75" w:rsidRDefault="00432F01" w:rsidP="005D41AA">
            <w:r>
              <w:t>2. Участие в провеждане на национални празници</w:t>
            </w:r>
          </w:p>
        </w:tc>
        <w:tc>
          <w:tcPr>
            <w:tcW w:w="6846" w:type="dxa"/>
            <w:gridSpan w:val="2"/>
          </w:tcPr>
          <w:p w:rsidR="00432F01" w:rsidRPr="00DC0A75" w:rsidRDefault="00432F01" w:rsidP="005D41AA">
            <w:r>
              <w:t>3март, 6септември, 22 септември</w:t>
            </w:r>
          </w:p>
        </w:tc>
        <w:tc>
          <w:tcPr>
            <w:tcW w:w="3078" w:type="dxa"/>
            <w:gridSpan w:val="2"/>
          </w:tcPr>
          <w:p w:rsidR="00432F01" w:rsidRPr="00DC0A75" w:rsidRDefault="00432F01" w:rsidP="005D41AA">
            <w:pPr>
              <w:jc w:val="center"/>
            </w:pPr>
            <w:r>
              <w:t>Секретар</w:t>
            </w:r>
          </w:p>
        </w:tc>
      </w:tr>
      <w:tr w:rsidR="00432F01">
        <w:trPr>
          <w:trHeight w:val="838"/>
        </w:trPr>
        <w:tc>
          <w:tcPr>
            <w:tcW w:w="4962" w:type="dxa"/>
          </w:tcPr>
          <w:p w:rsidR="00432F01" w:rsidRPr="00DC0A75" w:rsidRDefault="00432F01" w:rsidP="005D41AA">
            <w:r>
              <w:t xml:space="preserve">3.Организиране и провеждане на празници и чествания </w:t>
            </w:r>
          </w:p>
        </w:tc>
        <w:tc>
          <w:tcPr>
            <w:tcW w:w="6846" w:type="dxa"/>
            <w:gridSpan w:val="2"/>
          </w:tcPr>
          <w:p w:rsidR="00432F01" w:rsidRPr="00DC0A75" w:rsidRDefault="00432F01" w:rsidP="005D41AA">
            <w:r>
              <w:t>24май, родови срещи, 8март.Честване на значими дати от българския национален календар</w:t>
            </w:r>
          </w:p>
        </w:tc>
        <w:tc>
          <w:tcPr>
            <w:tcW w:w="3078" w:type="dxa"/>
            <w:gridSpan w:val="2"/>
          </w:tcPr>
          <w:p w:rsidR="00432F01" w:rsidRDefault="00432F01" w:rsidP="005D41AA">
            <w:pPr>
              <w:jc w:val="center"/>
              <w:rPr>
                <w:lang w:val="en-US"/>
              </w:rPr>
            </w:pPr>
            <w:r>
              <w:t>Секретар</w:t>
            </w:r>
          </w:p>
        </w:tc>
      </w:tr>
      <w:tr w:rsidR="00432F01">
        <w:trPr>
          <w:trHeight w:val="838"/>
        </w:trPr>
        <w:tc>
          <w:tcPr>
            <w:tcW w:w="4962" w:type="dxa"/>
          </w:tcPr>
          <w:p w:rsidR="00432F01" w:rsidRPr="00DC0A75" w:rsidRDefault="00432F01" w:rsidP="005D41AA">
            <w:r>
              <w:t>4.Организиране и провеждане на празници и чествания от местно значение</w:t>
            </w:r>
          </w:p>
        </w:tc>
        <w:tc>
          <w:tcPr>
            <w:tcW w:w="6846" w:type="dxa"/>
            <w:gridSpan w:val="2"/>
          </w:tcPr>
          <w:p w:rsidR="00432F01" w:rsidRPr="00DC0A75" w:rsidRDefault="00432F01" w:rsidP="005D41AA">
            <w:r>
              <w:t>Участие съвместно с Кметство Богутево в организиране на празника на селото</w:t>
            </w:r>
          </w:p>
        </w:tc>
        <w:tc>
          <w:tcPr>
            <w:tcW w:w="3078" w:type="dxa"/>
            <w:gridSpan w:val="2"/>
          </w:tcPr>
          <w:p w:rsidR="00432F01" w:rsidRDefault="00432F01" w:rsidP="005D41AA">
            <w:pPr>
              <w:jc w:val="center"/>
              <w:rPr>
                <w:lang w:val="en-US"/>
              </w:rPr>
            </w:pPr>
            <w:r>
              <w:t>Секретар</w:t>
            </w:r>
          </w:p>
        </w:tc>
      </w:tr>
      <w:tr w:rsidR="00432F01">
        <w:trPr>
          <w:trHeight w:val="838"/>
        </w:trPr>
        <w:tc>
          <w:tcPr>
            <w:tcW w:w="4962" w:type="dxa"/>
          </w:tcPr>
          <w:p w:rsidR="00432F01" w:rsidRPr="00DC0A75" w:rsidRDefault="00432F01" w:rsidP="005D41AA">
            <w:r>
              <w:t>5.подготовка и кандидатстване за одобрение по нови проекти по оперативни програми на ЕС</w:t>
            </w:r>
          </w:p>
        </w:tc>
        <w:tc>
          <w:tcPr>
            <w:tcW w:w="6846" w:type="dxa"/>
            <w:gridSpan w:val="2"/>
          </w:tcPr>
          <w:p w:rsidR="00432F01" w:rsidRPr="00DC0A75" w:rsidRDefault="00432F01" w:rsidP="005D41AA">
            <w:r>
              <w:t>Участие в нови фази на проект „Живи човешки съкровища”</w:t>
            </w:r>
          </w:p>
        </w:tc>
        <w:tc>
          <w:tcPr>
            <w:tcW w:w="3078" w:type="dxa"/>
            <w:gridSpan w:val="2"/>
          </w:tcPr>
          <w:p w:rsidR="00432F01" w:rsidRDefault="00432F01" w:rsidP="005D41AA">
            <w:pPr>
              <w:jc w:val="center"/>
              <w:rPr>
                <w:lang w:val="en-US"/>
              </w:rPr>
            </w:pPr>
            <w:r>
              <w:t>Секретар</w:t>
            </w:r>
          </w:p>
        </w:tc>
      </w:tr>
      <w:tr w:rsidR="00432F01">
        <w:trPr>
          <w:trHeight w:val="838"/>
        </w:trPr>
        <w:tc>
          <w:tcPr>
            <w:tcW w:w="4962" w:type="dxa"/>
          </w:tcPr>
          <w:p w:rsidR="00432F01" w:rsidRPr="008F2C4C" w:rsidRDefault="00432F01" w:rsidP="005D41AA">
            <w:r>
              <w:t>6.развитие на алтернативни занимания</w:t>
            </w:r>
          </w:p>
        </w:tc>
        <w:tc>
          <w:tcPr>
            <w:tcW w:w="6846" w:type="dxa"/>
            <w:gridSpan w:val="2"/>
          </w:tcPr>
          <w:p w:rsidR="00432F01" w:rsidRPr="008F2C4C" w:rsidRDefault="00432F01" w:rsidP="005D41AA">
            <w:r>
              <w:t>Създаване на етнографска сбирка, постоянна фотоизложба, привличане на нови членове</w:t>
            </w:r>
          </w:p>
        </w:tc>
        <w:tc>
          <w:tcPr>
            <w:tcW w:w="3078" w:type="dxa"/>
            <w:gridSpan w:val="2"/>
          </w:tcPr>
          <w:p w:rsidR="00432F01" w:rsidRDefault="00432F01" w:rsidP="005D41AA">
            <w:pPr>
              <w:jc w:val="center"/>
              <w:rPr>
                <w:lang w:val="en-US"/>
              </w:rPr>
            </w:pPr>
            <w:r>
              <w:t>Секретар</w:t>
            </w:r>
          </w:p>
        </w:tc>
      </w:tr>
      <w:tr w:rsidR="00432F01">
        <w:trPr>
          <w:trHeight w:val="838"/>
        </w:trPr>
        <w:tc>
          <w:tcPr>
            <w:tcW w:w="4962" w:type="dxa"/>
          </w:tcPr>
          <w:p w:rsidR="00432F01" w:rsidRPr="008F2C4C" w:rsidRDefault="00432F01" w:rsidP="005D41AA">
            <w:r>
              <w:t>7.вземане на участия в семинари и обучения с цел развитие на професионални умения и потенциал на служителите на читалището</w:t>
            </w:r>
          </w:p>
        </w:tc>
        <w:tc>
          <w:tcPr>
            <w:tcW w:w="6846" w:type="dxa"/>
            <w:gridSpan w:val="2"/>
          </w:tcPr>
          <w:p w:rsidR="00432F01" w:rsidRPr="009B247B" w:rsidRDefault="00432F01" w:rsidP="005D41AA">
            <w:r>
              <w:t>Участие в работни срещи, семинари и форуми организирани от РЕКИЦ”Читалища” Смолян и др.организации</w:t>
            </w:r>
          </w:p>
        </w:tc>
        <w:tc>
          <w:tcPr>
            <w:tcW w:w="3078" w:type="dxa"/>
            <w:gridSpan w:val="2"/>
          </w:tcPr>
          <w:p w:rsidR="00432F01" w:rsidRDefault="00432F01" w:rsidP="005D41AA">
            <w:pPr>
              <w:jc w:val="center"/>
              <w:rPr>
                <w:lang w:val="en-US"/>
              </w:rPr>
            </w:pPr>
            <w:r>
              <w:t>Секретар</w:t>
            </w:r>
          </w:p>
        </w:tc>
      </w:tr>
      <w:tr w:rsidR="00432F01">
        <w:trPr>
          <w:trHeight w:val="632"/>
        </w:trPr>
        <w:tc>
          <w:tcPr>
            <w:tcW w:w="4962" w:type="dxa"/>
          </w:tcPr>
          <w:p w:rsidR="00432F01" w:rsidRPr="009B247B" w:rsidRDefault="00432F01" w:rsidP="005D41AA">
            <w:r>
              <w:t>8. Библиотечна дейност</w:t>
            </w:r>
          </w:p>
        </w:tc>
        <w:tc>
          <w:tcPr>
            <w:tcW w:w="6846" w:type="dxa"/>
            <w:gridSpan w:val="2"/>
          </w:tcPr>
          <w:p w:rsidR="00432F01" w:rsidRPr="009B247B" w:rsidRDefault="00432F01" w:rsidP="005D41AA">
            <w:r>
              <w:t>Предоставяне на книги, съхраняване и обогатяване библиотечния фонд</w:t>
            </w:r>
          </w:p>
        </w:tc>
        <w:tc>
          <w:tcPr>
            <w:tcW w:w="3078" w:type="dxa"/>
            <w:gridSpan w:val="2"/>
          </w:tcPr>
          <w:p w:rsidR="00432F01" w:rsidRDefault="00432F01" w:rsidP="005D41AA">
            <w:pPr>
              <w:jc w:val="center"/>
              <w:rPr>
                <w:lang w:val="en-US"/>
              </w:rPr>
            </w:pPr>
            <w:r>
              <w:t>Секретар</w:t>
            </w:r>
          </w:p>
        </w:tc>
      </w:tr>
      <w:tr w:rsidR="00432F01">
        <w:tblPrEx>
          <w:tblCellMar>
            <w:left w:w="70" w:type="dxa"/>
            <w:right w:w="70" w:type="dxa"/>
          </w:tblCellMar>
          <w:tblLook w:val="0000"/>
        </w:tblPrEx>
        <w:trPr>
          <w:trHeight w:val="705"/>
        </w:trPr>
        <w:tc>
          <w:tcPr>
            <w:tcW w:w="4980" w:type="dxa"/>
            <w:gridSpan w:val="2"/>
          </w:tcPr>
          <w:p w:rsidR="00432F01" w:rsidRPr="009B247B" w:rsidRDefault="00432F01" w:rsidP="005D41AA">
            <w:r>
              <w:t>9.Разкриване на нови културни дейности, клубове по интереси и други занимания</w:t>
            </w:r>
          </w:p>
        </w:tc>
        <w:tc>
          <w:tcPr>
            <w:tcW w:w="6840" w:type="dxa"/>
            <w:gridSpan w:val="2"/>
          </w:tcPr>
          <w:p w:rsidR="00432F01" w:rsidRPr="009B247B" w:rsidRDefault="00432F01" w:rsidP="005D41AA">
            <w:r>
              <w:t>Привличане на нови членове и създаване на нови групи по интереси и клубове</w:t>
            </w:r>
          </w:p>
        </w:tc>
        <w:tc>
          <w:tcPr>
            <w:tcW w:w="3066" w:type="dxa"/>
          </w:tcPr>
          <w:p w:rsidR="00432F01" w:rsidRDefault="00432F01" w:rsidP="005D41AA">
            <w:pPr>
              <w:jc w:val="center"/>
              <w:rPr>
                <w:lang w:val="en-US"/>
              </w:rPr>
            </w:pPr>
            <w:r>
              <w:t>Секретар</w:t>
            </w:r>
          </w:p>
        </w:tc>
      </w:tr>
    </w:tbl>
    <w:p w:rsidR="00432F01" w:rsidRPr="00A95F2F" w:rsidRDefault="00432F01" w:rsidP="00151253"/>
    <w:sectPr w:rsidR="00432F01" w:rsidRPr="00A95F2F" w:rsidSect="005D41AA">
      <w:pgSz w:w="16838" w:h="11906" w:orient="landscape"/>
      <w:pgMar w:top="1418"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01" w:rsidRDefault="00432F01">
      <w:r>
        <w:separator/>
      </w:r>
    </w:p>
  </w:endnote>
  <w:endnote w:type="continuationSeparator" w:id="0">
    <w:p w:rsidR="00432F01" w:rsidRDefault="00432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287" w:usb1="00000000" w:usb2="00000000" w:usb3="00000000" w:csb0="0000009F" w:csb1="00000000"/>
  </w:font>
  <w:font w:name="Courier New">
    <w:panose1 w:val="0207040902020509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01" w:rsidRDefault="00432F01" w:rsidP="00B0755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32F01" w:rsidRDefault="00432F01" w:rsidP="00B075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01" w:rsidRDefault="00432F01">
      <w:r>
        <w:separator/>
      </w:r>
    </w:p>
  </w:footnote>
  <w:footnote w:type="continuationSeparator" w:id="0">
    <w:p w:rsidR="00432F01" w:rsidRDefault="00432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68D"/>
    <w:multiLevelType w:val="hybridMultilevel"/>
    <w:tmpl w:val="D646F5AE"/>
    <w:lvl w:ilvl="0" w:tplc="0402000F">
      <w:start w:val="1"/>
      <w:numFmt w:val="decimal"/>
      <w:lvlText w:val="%1."/>
      <w:lvlJc w:val="left"/>
      <w:pPr>
        <w:tabs>
          <w:tab w:val="num" w:pos="2145"/>
        </w:tabs>
        <w:ind w:left="2145" w:hanging="360"/>
      </w:pPr>
    </w:lvl>
    <w:lvl w:ilvl="1" w:tplc="04020019">
      <w:start w:val="1"/>
      <w:numFmt w:val="lowerLetter"/>
      <w:lvlText w:val="%2."/>
      <w:lvlJc w:val="left"/>
      <w:pPr>
        <w:tabs>
          <w:tab w:val="num" w:pos="2865"/>
        </w:tabs>
        <w:ind w:left="2865" w:hanging="360"/>
      </w:pPr>
    </w:lvl>
    <w:lvl w:ilvl="2" w:tplc="0402001B">
      <w:start w:val="1"/>
      <w:numFmt w:val="lowerRoman"/>
      <w:lvlText w:val="%3."/>
      <w:lvlJc w:val="right"/>
      <w:pPr>
        <w:tabs>
          <w:tab w:val="num" w:pos="3585"/>
        </w:tabs>
        <w:ind w:left="3585" w:hanging="180"/>
      </w:pPr>
    </w:lvl>
    <w:lvl w:ilvl="3" w:tplc="0402000F">
      <w:start w:val="1"/>
      <w:numFmt w:val="decimal"/>
      <w:lvlText w:val="%4."/>
      <w:lvlJc w:val="left"/>
      <w:pPr>
        <w:tabs>
          <w:tab w:val="num" w:pos="4305"/>
        </w:tabs>
        <w:ind w:left="4305" w:hanging="360"/>
      </w:pPr>
    </w:lvl>
    <w:lvl w:ilvl="4" w:tplc="04020019">
      <w:start w:val="1"/>
      <w:numFmt w:val="lowerLetter"/>
      <w:lvlText w:val="%5."/>
      <w:lvlJc w:val="left"/>
      <w:pPr>
        <w:tabs>
          <w:tab w:val="num" w:pos="5025"/>
        </w:tabs>
        <w:ind w:left="5025" w:hanging="360"/>
      </w:pPr>
    </w:lvl>
    <w:lvl w:ilvl="5" w:tplc="0402001B">
      <w:start w:val="1"/>
      <w:numFmt w:val="lowerRoman"/>
      <w:lvlText w:val="%6."/>
      <w:lvlJc w:val="right"/>
      <w:pPr>
        <w:tabs>
          <w:tab w:val="num" w:pos="5745"/>
        </w:tabs>
        <w:ind w:left="5745" w:hanging="180"/>
      </w:pPr>
    </w:lvl>
    <w:lvl w:ilvl="6" w:tplc="0402000F">
      <w:start w:val="1"/>
      <w:numFmt w:val="decimal"/>
      <w:lvlText w:val="%7."/>
      <w:lvlJc w:val="left"/>
      <w:pPr>
        <w:tabs>
          <w:tab w:val="num" w:pos="6465"/>
        </w:tabs>
        <w:ind w:left="6465" w:hanging="360"/>
      </w:pPr>
    </w:lvl>
    <w:lvl w:ilvl="7" w:tplc="04020019">
      <w:start w:val="1"/>
      <w:numFmt w:val="lowerLetter"/>
      <w:lvlText w:val="%8."/>
      <w:lvlJc w:val="left"/>
      <w:pPr>
        <w:tabs>
          <w:tab w:val="num" w:pos="7185"/>
        </w:tabs>
        <w:ind w:left="7185" w:hanging="360"/>
      </w:pPr>
    </w:lvl>
    <w:lvl w:ilvl="8" w:tplc="0402001B">
      <w:start w:val="1"/>
      <w:numFmt w:val="lowerRoman"/>
      <w:lvlText w:val="%9."/>
      <w:lvlJc w:val="right"/>
      <w:pPr>
        <w:tabs>
          <w:tab w:val="num" w:pos="7905"/>
        </w:tabs>
        <w:ind w:left="7905" w:hanging="180"/>
      </w:pPr>
    </w:lvl>
  </w:abstractNum>
  <w:abstractNum w:abstractNumId="1">
    <w:nsid w:val="0A10469A"/>
    <w:multiLevelType w:val="multilevel"/>
    <w:tmpl w:val="72F0DCD4"/>
    <w:lvl w:ilvl="0">
      <w:start w:val="13"/>
      <w:numFmt w:val="bullet"/>
      <w:lvlText w:val="-"/>
      <w:lvlJc w:val="left"/>
      <w:pPr>
        <w:tabs>
          <w:tab w:val="num" w:pos="2430"/>
        </w:tabs>
        <w:ind w:left="2430" w:hanging="360"/>
      </w:pPr>
      <w:rPr>
        <w:rFonts w:ascii="Times New Roman" w:eastAsia="Times New Roman" w:hAnsi="Times New Roman" w:hint="default"/>
      </w:rPr>
    </w:lvl>
    <w:lvl w:ilvl="1">
      <w:start w:val="1"/>
      <w:numFmt w:val="bullet"/>
      <w:lvlText w:val="o"/>
      <w:lvlJc w:val="left"/>
      <w:pPr>
        <w:tabs>
          <w:tab w:val="num" w:pos="3150"/>
        </w:tabs>
        <w:ind w:left="3150" w:hanging="360"/>
      </w:pPr>
      <w:rPr>
        <w:rFonts w:ascii="Courier New" w:hAnsi="Courier New" w:hint="default"/>
      </w:rPr>
    </w:lvl>
    <w:lvl w:ilvl="2">
      <w:start w:val="1"/>
      <w:numFmt w:val="bullet"/>
      <w:lvlText w:val=""/>
      <w:lvlJc w:val="left"/>
      <w:pPr>
        <w:tabs>
          <w:tab w:val="num" w:pos="3870"/>
        </w:tabs>
        <w:ind w:left="3870" w:hanging="360"/>
      </w:pPr>
      <w:rPr>
        <w:rFonts w:ascii="Wingdings" w:hAnsi="Wingdings" w:hint="default"/>
      </w:rPr>
    </w:lvl>
    <w:lvl w:ilvl="3">
      <w:start w:val="1"/>
      <w:numFmt w:val="bullet"/>
      <w:lvlText w:val=""/>
      <w:lvlJc w:val="left"/>
      <w:pPr>
        <w:tabs>
          <w:tab w:val="num" w:pos="4590"/>
        </w:tabs>
        <w:ind w:left="4590" w:hanging="360"/>
      </w:pPr>
      <w:rPr>
        <w:rFonts w:ascii="Symbol" w:hAnsi="Symbol" w:hint="default"/>
      </w:rPr>
    </w:lvl>
    <w:lvl w:ilvl="4">
      <w:start w:val="1"/>
      <w:numFmt w:val="bullet"/>
      <w:lvlText w:val="o"/>
      <w:lvlJc w:val="left"/>
      <w:pPr>
        <w:tabs>
          <w:tab w:val="num" w:pos="5310"/>
        </w:tabs>
        <w:ind w:left="5310" w:hanging="360"/>
      </w:pPr>
      <w:rPr>
        <w:rFonts w:ascii="Courier New" w:hAnsi="Courier New" w:hint="default"/>
      </w:rPr>
    </w:lvl>
    <w:lvl w:ilvl="5">
      <w:start w:val="1"/>
      <w:numFmt w:val="bullet"/>
      <w:lvlText w:val=""/>
      <w:lvlJc w:val="left"/>
      <w:pPr>
        <w:tabs>
          <w:tab w:val="num" w:pos="6030"/>
        </w:tabs>
        <w:ind w:left="6030" w:hanging="360"/>
      </w:pPr>
      <w:rPr>
        <w:rFonts w:ascii="Wingdings" w:hAnsi="Wingdings" w:hint="default"/>
      </w:rPr>
    </w:lvl>
    <w:lvl w:ilvl="6">
      <w:start w:val="1"/>
      <w:numFmt w:val="bullet"/>
      <w:lvlText w:val=""/>
      <w:lvlJc w:val="left"/>
      <w:pPr>
        <w:tabs>
          <w:tab w:val="num" w:pos="6750"/>
        </w:tabs>
        <w:ind w:left="6750" w:hanging="360"/>
      </w:pPr>
      <w:rPr>
        <w:rFonts w:ascii="Symbol" w:hAnsi="Symbol" w:hint="default"/>
      </w:rPr>
    </w:lvl>
    <w:lvl w:ilvl="7">
      <w:start w:val="1"/>
      <w:numFmt w:val="bullet"/>
      <w:lvlText w:val="o"/>
      <w:lvlJc w:val="left"/>
      <w:pPr>
        <w:tabs>
          <w:tab w:val="num" w:pos="7470"/>
        </w:tabs>
        <w:ind w:left="7470" w:hanging="360"/>
      </w:pPr>
      <w:rPr>
        <w:rFonts w:ascii="Courier New" w:hAnsi="Courier New" w:hint="default"/>
      </w:rPr>
    </w:lvl>
    <w:lvl w:ilvl="8">
      <w:start w:val="1"/>
      <w:numFmt w:val="bullet"/>
      <w:lvlText w:val=""/>
      <w:lvlJc w:val="left"/>
      <w:pPr>
        <w:tabs>
          <w:tab w:val="num" w:pos="8190"/>
        </w:tabs>
        <w:ind w:left="8190" w:hanging="360"/>
      </w:pPr>
      <w:rPr>
        <w:rFonts w:ascii="Wingdings" w:hAnsi="Wingdings" w:hint="default"/>
      </w:rPr>
    </w:lvl>
  </w:abstractNum>
  <w:abstractNum w:abstractNumId="2">
    <w:nsid w:val="13171C62"/>
    <w:multiLevelType w:val="hybridMultilevel"/>
    <w:tmpl w:val="3670CD12"/>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19DC52F4"/>
    <w:multiLevelType w:val="multilevel"/>
    <w:tmpl w:val="5110482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6E2AAE"/>
    <w:multiLevelType w:val="hybridMultilevel"/>
    <w:tmpl w:val="FE4078AA"/>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26892058"/>
    <w:multiLevelType w:val="hybridMultilevel"/>
    <w:tmpl w:val="25024A50"/>
    <w:lvl w:ilvl="0" w:tplc="04020005">
      <w:start w:val="1"/>
      <w:numFmt w:val="bullet"/>
      <w:lvlText w:val=""/>
      <w:lvlJc w:val="left"/>
      <w:pPr>
        <w:tabs>
          <w:tab w:val="num" w:pos="1770"/>
        </w:tabs>
        <w:ind w:left="1770" w:hanging="360"/>
      </w:pPr>
      <w:rPr>
        <w:rFonts w:ascii="Wingdings" w:hAnsi="Wingdings" w:hint="default"/>
      </w:rPr>
    </w:lvl>
    <w:lvl w:ilvl="1" w:tplc="04020003">
      <w:start w:val="1"/>
      <w:numFmt w:val="bullet"/>
      <w:lvlText w:val="o"/>
      <w:lvlJc w:val="left"/>
      <w:pPr>
        <w:tabs>
          <w:tab w:val="num" w:pos="2490"/>
        </w:tabs>
        <w:ind w:left="2490" w:hanging="360"/>
      </w:pPr>
      <w:rPr>
        <w:rFonts w:ascii="Courier New" w:hAnsi="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start w:val="1"/>
      <w:numFmt w:val="bullet"/>
      <w:lvlText w:val=""/>
      <w:lvlJc w:val="left"/>
      <w:pPr>
        <w:tabs>
          <w:tab w:val="num" w:pos="3930"/>
        </w:tabs>
        <w:ind w:left="3930" w:hanging="360"/>
      </w:pPr>
      <w:rPr>
        <w:rFonts w:ascii="Symbol" w:hAnsi="Symbol" w:hint="default"/>
      </w:rPr>
    </w:lvl>
    <w:lvl w:ilvl="4" w:tplc="04020003">
      <w:start w:val="1"/>
      <w:numFmt w:val="bullet"/>
      <w:lvlText w:val="o"/>
      <w:lvlJc w:val="left"/>
      <w:pPr>
        <w:tabs>
          <w:tab w:val="num" w:pos="4650"/>
        </w:tabs>
        <w:ind w:left="4650" w:hanging="360"/>
      </w:pPr>
      <w:rPr>
        <w:rFonts w:ascii="Courier New" w:hAnsi="Courier New" w:hint="default"/>
      </w:rPr>
    </w:lvl>
    <w:lvl w:ilvl="5" w:tplc="04020005">
      <w:start w:val="1"/>
      <w:numFmt w:val="bullet"/>
      <w:lvlText w:val=""/>
      <w:lvlJc w:val="left"/>
      <w:pPr>
        <w:tabs>
          <w:tab w:val="num" w:pos="5370"/>
        </w:tabs>
        <w:ind w:left="5370" w:hanging="360"/>
      </w:pPr>
      <w:rPr>
        <w:rFonts w:ascii="Wingdings" w:hAnsi="Wingdings" w:hint="default"/>
      </w:rPr>
    </w:lvl>
    <w:lvl w:ilvl="6" w:tplc="04020001">
      <w:start w:val="1"/>
      <w:numFmt w:val="bullet"/>
      <w:lvlText w:val=""/>
      <w:lvlJc w:val="left"/>
      <w:pPr>
        <w:tabs>
          <w:tab w:val="num" w:pos="6090"/>
        </w:tabs>
        <w:ind w:left="6090" w:hanging="360"/>
      </w:pPr>
      <w:rPr>
        <w:rFonts w:ascii="Symbol" w:hAnsi="Symbol" w:hint="default"/>
      </w:rPr>
    </w:lvl>
    <w:lvl w:ilvl="7" w:tplc="04020003">
      <w:start w:val="1"/>
      <w:numFmt w:val="bullet"/>
      <w:lvlText w:val="o"/>
      <w:lvlJc w:val="left"/>
      <w:pPr>
        <w:tabs>
          <w:tab w:val="num" w:pos="6810"/>
        </w:tabs>
        <w:ind w:left="6810" w:hanging="360"/>
      </w:pPr>
      <w:rPr>
        <w:rFonts w:ascii="Courier New" w:hAnsi="Courier New" w:hint="default"/>
      </w:rPr>
    </w:lvl>
    <w:lvl w:ilvl="8" w:tplc="04020005">
      <w:start w:val="1"/>
      <w:numFmt w:val="bullet"/>
      <w:lvlText w:val=""/>
      <w:lvlJc w:val="left"/>
      <w:pPr>
        <w:tabs>
          <w:tab w:val="num" w:pos="7530"/>
        </w:tabs>
        <w:ind w:left="7530" w:hanging="360"/>
      </w:pPr>
      <w:rPr>
        <w:rFonts w:ascii="Wingdings" w:hAnsi="Wingdings" w:hint="default"/>
      </w:rPr>
    </w:lvl>
  </w:abstractNum>
  <w:abstractNum w:abstractNumId="6">
    <w:nsid w:val="2B2B4DDF"/>
    <w:multiLevelType w:val="hybridMultilevel"/>
    <w:tmpl w:val="2FB80E70"/>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7">
    <w:nsid w:val="2C45088E"/>
    <w:multiLevelType w:val="hybridMultilevel"/>
    <w:tmpl w:val="C896D8DE"/>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8">
    <w:nsid w:val="2D555C98"/>
    <w:multiLevelType w:val="hybridMultilevel"/>
    <w:tmpl w:val="A90A52F8"/>
    <w:lvl w:ilvl="0" w:tplc="4EE8794A">
      <w:start w:val="1"/>
      <w:numFmt w:val="decimal"/>
      <w:lvlText w:val="%1."/>
      <w:lvlJc w:val="left"/>
      <w:pPr>
        <w:tabs>
          <w:tab w:val="num" w:pos="2070"/>
        </w:tabs>
        <w:ind w:left="2070" w:hanging="360"/>
      </w:pPr>
      <w:rPr>
        <w:rFonts w:hint="default"/>
      </w:rPr>
    </w:lvl>
    <w:lvl w:ilvl="1" w:tplc="04020019">
      <w:start w:val="1"/>
      <w:numFmt w:val="lowerLetter"/>
      <w:lvlText w:val="%2."/>
      <w:lvlJc w:val="left"/>
      <w:pPr>
        <w:tabs>
          <w:tab w:val="num" w:pos="2790"/>
        </w:tabs>
        <w:ind w:left="2790" w:hanging="360"/>
      </w:pPr>
    </w:lvl>
    <w:lvl w:ilvl="2" w:tplc="0402001B">
      <w:start w:val="1"/>
      <w:numFmt w:val="lowerRoman"/>
      <w:lvlText w:val="%3."/>
      <w:lvlJc w:val="right"/>
      <w:pPr>
        <w:tabs>
          <w:tab w:val="num" w:pos="3510"/>
        </w:tabs>
        <w:ind w:left="3510" w:hanging="180"/>
      </w:pPr>
    </w:lvl>
    <w:lvl w:ilvl="3" w:tplc="0402000F">
      <w:start w:val="1"/>
      <w:numFmt w:val="decimal"/>
      <w:lvlText w:val="%4."/>
      <w:lvlJc w:val="left"/>
      <w:pPr>
        <w:tabs>
          <w:tab w:val="num" w:pos="4230"/>
        </w:tabs>
        <w:ind w:left="4230" w:hanging="360"/>
      </w:pPr>
    </w:lvl>
    <w:lvl w:ilvl="4" w:tplc="04020019">
      <w:start w:val="1"/>
      <w:numFmt w:val="lowerLetter"/>
      <w:lvlText w:val="%5."/>
      <w:lvlJc w:val="left"/>
      <w:pPr>
        <w:tabs>
          <w:tab w:val="num" w:pos="4950"/>
        </w:tabs>
        <w:ind w:left="4950" w:hanging="360"/>
      </w:pPr>
    </w:lvl>
    <w:lvl w:ilvl="5" w:tplc="0402001B">
      <w:start w:val="1"/>
      <w:numFmt w:val="lowerRoman"/>
      <w:lvlText w:val="%6."/>
      <w:lvlJc w:val="right"/>
      <w:pPr>
        <w:tabs>
          <w:tab w:val="num" w:pos="5670"/>
        </w:tabs>
        <w:ind w:left="5670" w:hanging="180"/>
      </w:pPr>
    </w:lvl>
    <w:lvl w:ilvl="6" w:tplc="0402000F">
      <w:start w:val="1"/>
      <w:numFmt w:val="decimal"/>
      <w:lvlText w:val="%7."/>
      <w:lvlJc w:val="left"/>
      <w:pPr>
        <w:tabs>
          <w:tab w:val="num" w:pos="6390"/>
        </w:tabs>
        <w:ind w:left="6390" w:hanging="360"/>
      </w:pPr>
    </w:lvl>
    <w:lvl w:ilvl="7" w:tplc="04020019">
      <w:start w:val="1"/>
      <w:numFmt w:val="lowerLetter"/>
      <w:lvlText w:val="%8."/>
      <w:lvlJc w:val="left"/>
      <w:pPr>
        <w:tabs>
          <w:tab w:val="num" w:pos="7110"/>
        </w:tabs>
        <w:ind w:left="7110" w:hanging="360"/>
      </w:pPr>
    </w:lvl>
    <w:lvl w:ilvl="8" w:tplc="0402001B">
      <w:start w:val="1"/>
      <w:numFmt w:val="lowerRoman"/>
      <w:lvlText w:val="%9."/>
      <w:lvlJc w:val="right"/>
      <w:pPr>
        <w:tabs>
          <w:tab w:val="num" w:pos="7830"/>
        </w:tabs>
        <w:ind w:left="7830" w:hanging="180"/>
      </w:pPr>
    </w:lvl>
  </w:abstractNum>
  <w:abstractNum w:abstractNumId="9">
    <w:nsid w:val="2E6E6760"/>
    <w:multiLevelType w:val="hybridMultilevel"/>
    <w:tmpl w:val="37EE378E"/>
    <w:lvl w:ilvl="0" w:tplc="877625F4">
      <w:start w:val="13"/>
      <w:numFmt w:val="bullet"/>
      <w:lvlText w:val="-"/>
      <w:lvlJc w:val="left"/>
      <w:pPr>
        <w:tabs>
          <w:tab w:val="num" w:pos="2130"/>
        </w:tabs>
        <w:ind w:left="2130" w:hanging="360"/>
      </w:pPr>
      <w:rPr>
        <w:rFonts w:ascii="Times New Roman" w:eastAsia="Times New Roman" w:hAnsi="Times New Roman" w:hint="default"/>
      </w:rPr>
    </w:lvl>
    <w:lvl w:ilvl="1" w:tplc="04020003">
      <w:start w:val="1"/>
      <w:numFmt w:val="bullet"/>
      <w:lvlText w:val="o"/>
      <w:lvlJc w:val="left"/>
      <w:pPr>
        <w:tabs>
          <w:tab w:val="num" w:pos="2850"/>
        </w:tabs>
        <w:ind w:left="2850" w:hanging="360"/>
      </w:pPr>
      <w:rPr>
        <w:rFonts w:ascii="Courier New" w:hAnsi="Courier New" w:hint="default"/>
      </w:rPr>
    </w:lvl>
    <w:lvl w:ilvl="2" w:tplc="04020005">
      <w:start w:val="1"/>
      <w:numFmt w:val="bullet"/>
      <w:lvlText w:val=""/>
      <w:lvlJc w:val="left"/>
      <w:pPr>
        <w:tabs>
          <w:tab w:val="num" w:pos="3570"/>
        </w:tabs>
        <w:ind w:left="3570" w:hanging="360"/>
      </w:pPr>
      <w:rPr>
        <w:rFonts w:ascii="Wingdings" w:hAnsi="Wingdings" w:hint="default"/>
      </w:rPr>
    </w:lvl>
    <w:lvl w:ilvl="3" w:tplc="04020001">
      <w:start w:val="1"/>
      <w:numFmt w:val="bullet"/>
      <w:lvlText w:val=""/>
      <w:lvlJc w:val="left"/>
      <w:pPr>
        <w:tabs>
          <w:tab w:val="num" w:pos="4290"/>
        </w:tabs>
        <w:ind w:left="4290" w:hanging="360"/>
      </w:pPr>
      <w:rPr>
        <w:rFonts w:ascii="Symbol" w:hAnsi="Symbol" w:hint="default"/>
      </w:rPr>
    </w:lvl>
    <w:lvl w:ilvl="4" w:tplc="04020003">
      <w:start w:val="1"/>
      <w:numFmt w:val="bullet"/>
      <w:lvlText w:val="o"/>
      <w:lvlJc w:val="left"/>
      <w:pPr>
        <w:tabs>
          <w:tab w:val="num" w:pos="5010"/>
        </w:tabs>
        <w:ind w:left="5010" w:hanging="360"/>
      </w:pPr>
      <w:rPr>
        <w:rFonts w:ascii="Courier New" w:hAnsi="Courier New" w:hint="default"/>
      </w:rPr>
    </w:lvl>
    <w:lvl w:ilvl="5" w:tplc="04020005">
      <w:start w:val="1"/>
      <w:numFmt w:val="bullet"/>
      <w:lvlText w:val=""/>
      <w:lvlJc w:val="left"/>
      <w:pPr>
        <w:tabs>
          <w:tab w:val="num" w:pos="5730"/>
        </w:tabs>
        <w:ind w:left="5730" w:hanging="360"/>
      </w:pPr>
      <w:rPr>
        <w:rFonts w:ascii="Wingdings" w:hAnsi="Wingdings" w:hint="default"/>
      </w:rPr>
    </w:lvl>
    <w:lvl w:ilvl="6" w:tplc="04020001">
      <w:start w:val="1"/>
      <w:numFmt w:val="bullet"/>
      <w:lvlText w:val=""/>
      <w:lvlJc w:val="left"/>
      <w:pPr>
        <w:tabs>
          <w:tab w:val="num" w:pos="6450"/>
        </w:tabs>
        <w:ind w:left="6450" w:hanging="360"/>
      </w:pPr>
      <w:rPr>
        <w:rFonts w:ascii="Symbol" w:hAnsi="Symbol" w:hint="default"/>
      </w:rPr>
    </w:lvl>
    <w:lvl w:ilvl="7" w:tplc="04020003">
      <w:start w:val="1"/>
      <w:numFmt w:val="bullet"/>
      <w:lvlText w:val="o"/>
      <w:lvlJc w:val="left"/>
      <w:pPr>
        <w:tabs>
          <w:tab w:val="num" w:pos="7170"/>
        </w:tabs>
        <w:ind w:left="7170" w:hanging="360"/>
      </w:pPr>
      <w:rPr>
        <w:rFonts w:ascii="Courier New" w:hAnsi="Courier New" w:hint="default"/>
      </w:rPr>
    </w:lvl>
    <w:lvl w:ilvl="8" w:tplc="04020005">
      <w:start w:val="1"/>
      <w:numFmt w:val="bullet"/>
      <w:lvlText w:val=""/>
      <w:lvlJc w:val="left"/>
      <w:pPr>
        <w:tabs>
          <w:tab w:val="num" w:pos="7890"/>
        </w:tabs>
        <w:ind w:left="7890" w:hanging="360"/>
      </w:pPr>
      <w:rPr>
        <w:rFonts w:ascii="Wingdings" w:hAnsi="Wingdings" w:hint="default"/>
      </w:rPr>
    </w:lvl>
  </w:abstractNum>
  <w:abstractNum w:abstractNumId="10">
    <w:nsid w:val="38265A47"/>
    <w:multiLevelType w:val="hybridMultilevel"/>
    <w:tmpl w:val="19D6676A"/>
    <w:lvl w:ilvl="0" w:tplc="04020005">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1">
    <w:nsid w:val="387F14D3"/>
    <w:multiLevelType w:val="hybridMultilevel"/>
    <w:tmpl w:val="175459A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3AE236C4"/>
    <w:multiLevelType w:val="hybridMultilevel"/>
    <w:tmpl w:val="6518A1BC"/>
    <w:lvl w:ilvl="0" w:tplc="04020005">
      <w:start w:val="1"/>
      <w:numFmt w:val="bullet"/>
      <w:lvlText w:val=""/>
      <w:lvlJc w:val="left"/>
      <w:pPr>
        <w:tabs>
          <w:tab w:val="num" w:pos="2430"/>
        </w:tabs>
        <w:ind w:left="2430" w:hanging="360"/>
      </w:pPr>
      <w:rPr>
        <w:rFonts w:ascii="Wingdings" w:hAnsi="Wingdings" w:hint="default"/>
      </w:rPr>
    </w:lvl>
    <w:lvl w:ilvl="1" w:tplc="04020003">
      <w:start w:val="1"/>
      <w:numFmt w:val="bullet"/>
      <w:lvlText w:val="o"/>
      <w:lvlJc w:val="left"/>
      <w:pPr>
        <w:tabs>
          <w:tab w:val="num" w:pos="3150"/>
        </w:tabs>
        <w:ind w:left="3150" w:hanging="360"/>
      </w:pPr>
      <w:rPr>
        <w:rFonts w:ascii="Courier New" w:hAnsi="Courier New" w:hint="default"/>
      </w:rPr>
    </w:lvl>
    <w:lvl w:ilvl="2" w:tplc="04020005">
      <w:start w:val="1"/>
      <w:numFmt w:val="bullet"/>
      <w:lvlText w:val=""/>
      <w:lvlJc w:val="left"/>
      <w:pPr>
        <w:tabs>
          <w:tab w:val="num" w:pos="3870"/>
        </w:tabs>
        <w:ind w:left="3870" w:hanging="360"/>
      </w:pPr>
      <w:rPr>
        <w:rFonts w:ascii="Wingdings" w:hAnsi="Wingdings" w:hint="default"/>
      </w:rPr>
    </w:lvl>
    <w:lvl w:ilvl="3" w:tplc="04020001">
      <w:start w:val="1"/>
      <w:numFmt w:val="bullet"/>
      <w:lvlText w:val=""/>
      <w:lvlJc w:val="left"/>
      <w:pPr>
        <w:tabs>
          <w:tab w:val="num" w:pos="4590"/>
        </w:tabs>
        <w:ind w:left="4590" w:hanging="360"/>
      </w:pPr>
      <w:rPr>
        <w:rFonts w:ascii="Symbol" w:hAnsi="Symbol" w:hint="default"/>
      </w:rPr>
    </w:lvl>
    <w:lvl w:ilvl="4" w:tplc="04020003">
      <w:start w:val="1"/>
      <w:numFmt w:val="bullet"/>
      <w:lvlText w:val="o"/>
      <w:lvlJc w:val="left"/>
      <w:pPr>
        <w:tabs>
          <w:tab w:val="num" w:pos="5310"/>
        </w:tabs>
        <w:ind w:left="5310" w:hanging="360"/>
      </w:pPr>
      <w:rPr>
        <w:rFonts w:ascii="Courier New" w:hAnsi="Courier New" w:hint="default"/>
      </w:rPr>
    </w:lvl>
    <w:lvl w:ilvl="5" w:tplc="04020005">
      <w:start w:val="1"/>
      <w:numFmt w:val="bullet"/>
      <w:lvlText w:val=""/>
      <w:lvlJc w:val="left"/>
      <w:pPr>
        <w:tabs>
          <w:tab w:val="num" w:pos="6030"/>
        </w:tabs>
        <w:ind w:left="6030" w:hanging="360"/>
      </w:pPr>
      <w:rPr>
        <w:rFonts w:ascii="Wingdings" w:hAnsi="Wingdings" w:hint="default"/>
      </w:rPr>
    </w:lvl>
    <w:lvl w:ilvl="6" w:tplc="04020001">
      <w:start w:val="1"/>
      <w:numFmt w:val="bullet"/>
      <w:lvlText w:val=""/>
      <w:lvlJc w:val="left"/>
      <w:pPr>
        <w:tabs>
          <w:tab w:val="num" w:pos="6750"/>
        </w:tabs>
        <w:ind w:left="6750" w:hanging="360"/>
      </w:pPr>
      <w:rPr>
        <w:rFonts w:ascii="Symbol" w:hAnsi="Symbol" w:hint="default"/>
      </w:rPr>
    </w:lvl>
    <w:lvl w:ilvl="7" w:tplc="04020003">
      <w:start w:val="1"/>
      <w:numFmt w:val="bullet"/>
      <w:lvlText w:val="o"/>
      <w:lvlJc w:val="left"/>
      <w:pPr>
        <w:tabs>
          <w:tab w:val="num" w:pos="7470"/>
        </w:tabs>
        <w:ind w:left="7470" w:hanging="360"/>
      </w:pPr>
      <w:rPr>
        <w:rFonts w:ascii="Courier New" w:hAnsi="Courier New" w:hint="default"/>
      </w:rPr>
    </w:lvl>
    <w:lvl w:ilvl="8" w:tplc="04020005">
      <w:start w:val="1"/>
      <w:numFmt w:val="bullet"/>
      <w:lvlText w:val=""/>
      <w:lvlJc w:val="left"/>
      <w:pPr>
        <w:tabs>
          <w:tab w:val="num" w:pos="8190"/>
        </w:tabs>
        <w:ind w:left="8190" w:hanging="360"/>
      </w:pPr>
      <w:rPr>
        <w:rFonts w:ascii="Wingdings" w:hAnsi="Wingdings" w:hint="default"/>
      </w:rPr>
    </w:lvl>
  </w:abstractNum>
  <w:abstractNum w:abstractNumId="13">
    <w:nsid w:val="3D134163"/>
    <w:multiLevelType w:val="hybridMultilevel"/>
    <w:tmpl w:val="5F1C2478"/>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4">
    <w:nsid w:val="4B746F90"/>
    <w:multiLevelType w:val="hybridMultilevel"/>
    <w:tmpl w:val="81E23C9C"/>
    <w:lvl w:ilvl="0" w:tplc="04020005">
      <w:start w:val="1"/>
      <w:numFmt w:val="bullet"/>
      <w:lvlText w:val=""/>
      <w:lvlJc w:val="left"/>
      <w:pPr>
        <w:tabs>
          <w:tab w:val="num" w:pos="1620"/>
        </w:tabs>
        <w:ind w:left="1620" w:hanging="360"/>
      </w:pPr>
      <w:rPr>
        <w:rFonts w:ascii="Wingdings" w:hAnsi="Wingdings" w:hint="default"/>
      </w:rPr>
    </w:lvl>
    <w:lvl w:ilvl="1" w:tplc="04020003">
      <w:start w:val="1"/>
      <w:numFmt w:val="bullet"/>
      <w:lvlText w:val="o"/>
      <w:lvlJc w:val="left"/>
      <w:pPr>
        <w:tabs>
          <w:tab w:val="num" w:pos="2340"/>
        </w:tabs>
        <w:ind w:left="2340" w:hanging="360"/>
      </w:pPr>
      <w:rPr>
        <w:rFonts w:ascii="Courier New" w:hAnsi="Courier New" w:hint="default"/>
      </w:rPr>
    </w:lvl>
    <w:lvl w:ilvl="2" w:tplc="04020005">
      <w:start w:val="1"/>
      <w:numFmt w:val="bullet"/>
      <w:lvlText w:val=""/>
      <w:lvlJc w:val="left"/>
      <w:pPr>
        <w:tabs>
          <w:tab w:val="num" w:pos="3060"/>
        </w:tabs>
        <w:ind w:left="3060" w:hanging="360"/>
      </w:pPr>
      <w:rPr>
        <w:rFonts w:ascii="Wingdings" w:hAnsi="Wingdings" w:hint="default"/>
      </w:rPr>
    </w:lvl>
    <w:lvl w:ilvl="3" w:tplc="04020001">
      <w:start w:val="1"/>
      <w:numFmt w:val="bullet"/>
      <w:lvlText w:val=""/>
      <w:lvlJc w:val="left"/>
      <w:pPr>
        <w:tabs>
          <w:tab w:val="num" w:pos="3780"/>
        </w:tabs>
        <w:ind w:left="3780" w:hanging="360"/>
      </w:pPr>
      <w:rPr>
        <w:rFonts w:ascii="Symbol" w:hAnsi="Symbol" w:hint="default"/>
      </w:rPr>
    </w:lvl>
    <w:lvl w:ilvl="4" w:tplc="04020003">
      <w:start w:val="1"/>
      <w:numFmt w:val="bullet"/>
      <w:lvlText w:val="o"/>
      <w:lvlJc w:val="left"/>
      <w:pPr>
        <w:tabs>
          <w:tab w:val="num" w:pos="4500"/>
        </w:tabs>
        <w:ind w:left="4500" w:hanging="360"/>
      </w:pPr>
      <w:rPr>
        <w:rFonts w:ascii="Courier New" w:hAnsi="Courier New" w:hint="default"/>
      </w:rPr>
    </w:lvl>
    <w:lvl w:ilvl="5" w:tplc="04020005">
      <w:start w:val="1"/>
      <w:numFmt w:val="bullet"/>
      <w:lvlText w:val=""/>
      <w:lvlJc w:val="left"/>
      <w:pPr>
        <w:tabs>
          <w:tab w:val="num" w:pos="5220"/>
        </w:tabs>
        <w:ind w:left="5220" w:hanging="360"/>
      </w:pPr>
      <w:rPr>
        <w:rFonts w:ascii="Wingdings" w:hAnsi="Wingdings" w:hint="default"/>
      </w:rPr>
    </w:lvl>
    <w:lvl w:ilvl="6" w:tplc="04020001">
      <w:start w:val="1"/>
      <w:numFmt w:val="bullet"/>
      <w:lvlText w:val=""/>
      <w:lvlJc w:val="left"/>
      <w:pPr>
        <w:tabs>
          <w:tab w:val="num" w:pos="5940"/>
        </w:tabs>
        <w:ind w:left="5940" w:hanging="360"/>
      </w:pPr>
      <w:rPr>
        <w:rFonts w:ascii="Symbol" w:hAnsi="Symbol" w:hint="default"/>
      </w:rPr>
    </w:lvl>
    <w:lvl w:ilvl="7" w:tplc="04020003">
      <w:start w:val="1"/>
      <w:numFmt w:val="bullet"/>
      <w:lvlText w:val="o"/>
      <w:lvlJc w:val="left"/>
      <w:pPr>
        <w:tabs>
          <w:tab w:val="num" w:pos="6660"/>
        </w:tabs>
        <w:ind w:left="6660" w:hanging="360"/>
      </w:pPr>
      <w:rPr>
        <w:rFonts w:ascii="Courier New" w:hAnsi="Courier New" w:hint="default"/>
      </w:rPr>
    </w:lvl>
    <w:lvl w:ilvl="8" w:tplc="04020005">
      <w:start w:val="1"/>
      <w:numFmt w:val="bullet"/>
      <w:lvlText w:val=""/>
      <w:lvlJc w:val="left"/>
      <w:pPr>
        <w:tabs>
          <w:tab w:val="num" w:pos="7380"/>
        </w:tabs>
        <w:ind w:left="7380" w:hanging="360"/>
      </w:pPr>
      <w:rPr>
        <w:rFonts w:ascii="Wingdings" w:hAnsi="Wingdings" w:hint="default"/>
      </w:rPr>
    </w:lvl>
  </w:abstractNum>
  <w:abstractNum w:abstractNumId="15">
    <w:nsid w:val="4D2B1E11"/>
    <w:multiLevelType w:val="hybridMultilevel"/>
    <w:tmpl w:val="72F0DCD4"/>
    <w:lvl w:ilvl="0" w:tplc="877625F4">
      <w:start w:val="13"/>
      <w:numFmt w:val="bullet"/>
      <w:lvlText w:val="-"/>
      <w:lvlJc w:val="left"/>
      <w:pPr>
        <w:tabs>
          <w:tab w:val="num" w:pos="2430"/>
        </w:tabs>
        <w:ind w:left="2430" w:hanging="360"/>
      </w:pPr>
      <w:rPr>
        <w:rFonts w:ascii="Times New Roman" w:eastAsia="Times New Roman" w:hAnsi="Times New Roman" w:hint="default"/>
      </w:rPr>
    </w:lvl>
    <w:lvl w:ilvl="1" w:tplc="04020003">
      <w:start w:val="1"/>
      <w:numFmt w:val="bullet"/>
      <w:lvlText w:val="o"/>
      <w:lvlJc w:val="left"/>
      <w:pPr>
        <w:tabs>
          <w:tab w:val="num" w:pos="3150"/>
        </w:tabs>
        <w:ind w:left="3150" w:hanging="360"/>
      </w:pPr>
      <w:rPr>
        <w:rFonts w:ascii="Courier New" w:hAnsi="Courier New" w:hint="default"/>
      </w:rPr>
    </w:lvl>
    <w:lvl w:ilvl="2" w:tplc="04020005">
      <w:start w:val="1"/>
      <w:numFmt w:val="bullet"/>
      <w:lvlText w:val=""/>
      <w:lvlJc w:val="left"/>
      <w:pPr>
        <w:tabs>
          <w:tab w:val="num" w:pos="3870"/>
        </w:tabs>
        <w:ind w:left="3870" w:hanging="360"/>
      </w:pPr>
      <w:rPr>
        <w:rFonts w:ascii="Wingdings" w:hAnsi="Wingdings" w:hint="default"/>
      </w:rPr>
    </w:lvl>
    <w:lvl w:ilvl="3" w:tplc="04020001">
      <w:start w:val="1"/>
      <w:numFmt w:val="bullet"/>
      <w:lvlText w:val=""/>
      <w:lvlJc w:val="left"/>
      <w:pPr>
        <w:tabs>
          <w:tab w:val="num" w:pos="4590"/>
        </w:tabs>
        <w:ind w:left="4590" w:hanging="360"/>
      </w:pPr>
      <w:rPr>
        <w:rFonts w:ascii="Symbol" w:hAnsi="Symbol" w:hint="default"/>
      </w:rPr>
    </w:lvl>
    <w:lvl w:ilvl="4" w:tplc="04020003">
      <w:start w:val="1"/>
      <w:numFmt w:val="bullet"/>
      <w:lvlText w:val="o"/>
      <w:lvlJc w:val="left"/>
      <w:pPr>
        <w:tabs>
          <w:tab w:val="num" w:pos="5310"/>
        </w:tabs>
        <w:ind w:left="5310" w:hanging="360"/>
      </w:pPr>
      <w:rPr>
        <w:rFonts w:ascii="Courier New" w:hAnsi="Courier New" w:hint="default"/>
      </w:rPr>
    </w:lvl>
    <w:lvl w:ilvl="5" w:tplc="04020005">
      <w:start w:val="1"/>
      <w:numFmt w:val="bullet"/>
      <w:lvlText w:val=""/>
      <w:lvlJc w:val="left"/>
      <w:pPr>
        <w:tabs>
          <w:tab w:val="num" w:pos="6030"/>
        </w:tabs>
        <w:ind w:left="6030" w:hanging="360"/>
      </w:pPr>
      <w:rPr>
        <w:rFonts w:ascii="Wingdings" w:hAnsi="Wingdings" w:hint="default"/>
      </w:rPr>
    </w:lvl>
    <w:lvl w:ilvl="6" w:tplc="04020001">
      <w:start w:val="1"/>
      <w:numFmt w:val="bullet"/>
      <w:lvlText w:val=""/>
      <w:lvlJc w:val="left"/>
      <w:pPr>
        <w:tabs>
          <w:tab w:val="num" w:pos="6750"/>
        </w:tabs>
        <w:ind w:left="6750" w:hanging="360"/>
      </w:pPr>
      <w:rPr>
        <w:rFonts w:ascii="Symbol" w:hAnsi="Symbol" w:hint="default"/>
      </w:rPr>
    </w:lvl>
    <w:lvl w:ilvl="7" w:tplc="04020003">
      <w:start w:val="1"/>
      <w:numFmt w:val="bullet"/>
      <w:lvlText w:val="o"/>
      <w:lvlJc w:val="left"/>
      <w:pPr>
        <w:tabs>
          <w:tab w:val="num" w:pos="7470"/>
        </w:tabs>
        <w:ind w:left="7470" w:hanging="360"/>
      </w:pPr>
      <w:rPr>
        <w:rFonts w:ascii="Courier New" w:hAnsi="Courier New" w:hint="default"/>
      </w:rPr>
    </w:lvl>
    <w:lvl w:ilvl="8" w:tplc="04020005">
      <w:start w:val="1"/>
      <w:numFmt w:val="bullet"/>
      <w:lvlText w:val=""/>
      <w:lvlJc w:val="left"/>
      <w:pPr>
        <w:tabs>
          <w:tab w:val="num" w:pos="8190"/>
        </w:tabs>
        <w:ind w:left="8190" w:hanging="360"/>
      </w:pPr>
      <w:rPr>
        <w:rFonts w:ascii="Wingdings" w:hAnsi="Wingdings" w:hint="default"/>
      </w:rPr>
    </w:lvl>
  </w:abstractNum>
  <w:abstractNum w:abstractNumId="16">
    <w:nsid w:val="4E4F67ED"/>
    <w:multiLevelType w:val="hybridMultilevel"/>
    <w:tmpl w:val="6AF2238A"/>
    <w:lvl w:ilvl="0" w:tplc="04020005">
      <w:start w:val="1"/>
      <w:numFmt w:val="bullet"/>
      <w:lvlText w:val=""/>
      <w:lvlJc w:val="left"/>
      <w:pPr>
        <w:tabs>
          <w:tab w:val="num" w:pos="2310"/>
        </w:tabs>
        <w:ind w:left="2310" w:hanging="360"/>
      </w:pPr>
      <w:rPr>
        <w:rFonts w:ascii="Wingdings" w:hAnsi="Wingdings" w:hint="default"/>
      </w:rPr>
    </w:lvl>
    <w:lvl w:ilvl="1" w:tplc="04020003">
      <w:start w:val="1"/>
      <w:numFmt w:val="bullet"/>
      <w:lvlText w:val="o"/>
      <w:lvlJc w:val="left"/>
      <w:pPr>
        <w:tabs>
          <w:tab w:val="num" w:pos="3030"/>
        </w:tabs>
        <w:ind w:left="3030" w:hanging="360"/>
      </w:pPr>
      <w:rPr>
        <w:rFonts w:ascii="Courier New" w:hAnsi="Courier New" w:hint="default"/>
      </w:rPr>
    </w:lvl>
    <w:lvl w:ilvl="2" w:tplc="04020005">
      <w:start w:val="1"/>
      <w:numFmt w:val="bullet"/>
      <w:lvlText w:val=""/>
      <w:lvlJc w:val="left"/>
      <w:pPr>
        <w:tabs>
          <w:tab w:val="num" w:pos="3750"/>
        </w:tabs>
        <w:ind w:left="3750" w:hanging="360"/>
      </w:pPr>
      <w:rPr>
        <w:rFonts w:ascii="Wingdings" w:hAnsi="Wingdings" w:hint="default"/>
      </w:rPr>
    </w:lvl>
    <w:lvl w:ilvl="3" w:tplc="04020001">
      <w:start w:val="1"/>
      <w:numFmt w:val="bullet"/>
      <w:lvlText w:val=""/>
      <w:lvlJc w:val="left"/>
      <w:pPr>
        <w:tabs>
          <w:tab w:val="num" w:pos="4470"/>
        </w:tabs>
        <w:ind w:left="4470" w:hanging="360"/>
      </w:pPr>
      <w:rPr>
        <w:rFonts w:ascii="Symbol" w:hAnsi="Symbol" w:hint="default"/>
      </w:rPr>
    </w:lvl>
    <w:lvl w:ilvl="4" w:tplc="04020003">
      <w:start w:val="1"/>
      <w:numFmt w:val="bullet"/>
      <w:lvlText w:val="o"/>
      <w:lvlJc w:val="left"/>
      <w:pPr>
        <w:tabs>
          <w:tab w:val="num" w:pos="5190"/>
        </w:tabs>
        <w:ind w:left="5190" w:hanging="360"/>
      </w:pPr>
      <w:rPr>
        <w:rFonts w:ascii="Courier New" w:hAnsi="Courier New" w:hint="default"/>
      </w:rPr>
    </w:lvl>
    <w:lvl w:ilvl="5" w:tplc="04020005">
      <w:start w:val="1"/>
      <w:numFmt w:val="bullet"/>
      <w:lvlText w:val=""/>
      <w:lvlJc w:val="left"/>
      <w:pPr>
        <w:tabs>
          <w:tab w:val="num" w:pos="5910"/>
        </w:tabs>
        <w:ind w:left="5910" w:hanging="360"/>
      </w:pPr>
      <w:rPr>
        <w:rFonts w:ascii="Wingdings" w:hAnsi="Wingdings" w:hint="default"/>
      </w:rPr>
    </w:lvl>
    <w:lvl w:ilvl="6" w:tplc="04020001">
      <w:start w:val="1"/>
      <w:numFmt w:val="bullet"/>
      <w:lvlText w:val=""/>
      <w:lvlJc w:val="left"/>
      <w:pPr>
        <w:tabs>
          <w:tab w:val="num" w:pos="6630"/>
        </w:tabs>
        <w:ind w:left="6630" w:hanging="360"/>
      </w:pPr>
      <w:rPr>
        <w:rFonts w:ascii="Symbol" w:hAnsi="Symbol" w:hint="default"/>
      </w:rPr>
    </w:lvl>
    <w:lvl w:ilvl="7" w:tplc="04020003">
      <w:start w:val="1"/>
      <w:numFmt w:val="bullet"/>
      <w:lvlText w:val="o"/>
      <w:lvlJc w:val="left"/>
      <w:pPr>
        <w:tabs>
          <w:tab w:val="num" w:pos="7350"/>
        </w:tabs>
        <w:ind w:left="7350" w:hanging="360"/>
      </w:pPr>
      <w:rPr>
        <w:rFonts w:ascii="Courier New" w:hAnsi="Courier New" w:hint="default"/>
      </w:rPr>
    </w:lvl>
    <w:lvl w:ilvl="8" w:tplc="04020005">
      <w:start w:val="1"/>
      <w:numFmt w:val="bullet"/>
      <w:lvlText w:val=""/>
      <w:lvlJc w:val="left"/>
      <w:pPr>
        <w:tabs>
          <w:tab w:val="num" w:pos="8070"/>
        </w:tabs>
        <w:ind w:left="8070" w:hanging="360"/>
      </w:pPr>
      <w:rPr>
        <w:rFonts w:ascii="Wingdings" w:hAnsi="Wingdings" w:hint="default"/>
      </w:rPr>
    </w:lvl>
  </w:abstractNum>
  <w:abstractNum w:abstractNumId="17">
    <w:nsid w:val="51892A69"/>
    <w:multiLevelType w:val="hybridMultilevel"/>
    <w:tmpl w:val="F1642412"/>
    <w:lvl w:ilvl="0" w:tplc="28EE892C">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51DB0D35"/>
    <w:multiLevelType w:val="hybridMultilevel"/>
    <w:tmpl w:val="D2F82218"/>
    <w:lvl w:ilvl="0" w:tplc="04020005">
      <w:start w:val="1"/>
      <w:numFmt w:val="bullet"/>
      <w:lvlText w:val=""/>
      <w:lvlJc w:val="left"/>
      <w:pPr>
        <w:tabs>
          <w:tab w:val="num" w:pos="2136"/>
        </w:tabs>
        <w:ind w:left="2136" w:hanging="360"/>
      </w:pPr>
      <w:rPr>
        <w:rFonts w:ascii="Wingdings" w:hAnsi="Wingdings" w:hint="default"/>
      </w:rPr>
    </w:lvl>
    <w:lvl w:ilvl="1" w:tplc="04020003">
      <w:start w:val="1"/>
      <w:numFmt w:val="bullet"/>
      <w:lvlText w:val="o"/>
      <w:lvlJc w:val="left"/>
      <w:pPr>
        <w:tabs>
          <w:tab w:val="num" w:pos="2856"/>
        </w:tabs>
        <w:ind w:left="2856" w:hanging="360"/>
      </w:pPr>
      <w:rPr>
        <w:rFonts w:ascii="Courier New" w:hAnsi="Courier New" w:hint="default"/>
      </w:rPr>
    </w:lvl>
    <w:lvl w:ilvl="2" w:tplc="04020005">
      <w:start w:val="1"/>
      <w:numFmt w:val="bullet"/>
      <w:lvlText w:val=""/>
      <w:lvlJc w:val="left"/>
      <w:pPr>
        <w:tabs>
          <w:tab w:val="num" w:pos="3576"/>
        </w:tabs>
        <w:ind w:left="3576" w:hanging="360"/>
      </w:pPr>
      <w:rPr>
        <w:rFonts w:ascii="Wingdings" w:hAnsi="Wingdings" w:hint="default"/>
      </w:rPr>
    </w:lvl>
    <w:lvl w:ilvl="3" w:tplc="04020001">
      <w:start w:val="1"/>
      <w:numFmt w:val="bullet"/>
      <w:lvlText w:val=""/>
      <w:lvlJc w:val="left"/>
      <w:pPr>
        <w:tabs>
          <w:tab w:val="num" w:pos="4296"/>
        </w:tabs>
        <w:ind w:left="4296" w:hanging="360"/>
      </w:pPr>
      <w:rPr>
        <w:rFonts w:ascii="Symbol" w:hAnsi="Symbol" w:hint="default"/>
      </w:rPr>
    </w:lvl>
    <w:lvl w:ilvl="4" w:tplc="04020003">
      <w:start w:val="1"/>
      <w:numFmt w:val="bullet"/>
      <w:lvlText w:val="o"/>
      <w:lvlJc w:val="left"/>
      <w:pPr>
        <w:tabs>
          <w:tab w:val="num" w:pos="5016"/>
        </w:tabs>
        <w:ind w:left="5016" w:hanging="360"/>
      </w:pPr>
      <w:rPr>
        <w:rFonts w:ascii="Courier New" w:hAnsi="Courier New" w:hint="default"/>
      </w:rPr>
    </w:lvl>
    <w:lvl w:ilvl="5" w:tplc="04020005">
      <w:start w:val="1"/>
      <w:numFmt w:val="bullet"/>
      <w:lvlText w:val=""/>
      <w:lvlJc w:val="left"/>
      <w:pPr>
        <w:tabs>
          <w:tab w:val="num" w:pos="5736"/>
        </w:tabs>
        <w:ind w:left="5736" w:hanging="360"/>
      </w:pPr>
      <w:rPr>
        <w:rFonts w:ascii="Wingdings" w:hAnsi="Wingdings" w:hint="default"/>
      </w:rPr>
    </w:lvl>
    <w:lvl w:ilvl="6" w:tplc="04020001">
      <w:start w:val="1"/>
      <w:numFmt w:val="bullet"/>
      <w:lvlText w:val=""/>
      <w:lvlJc w:val="left"/>
      <w:pPr>
        <w:tabs>
          <w:tab w:val="num" w:pos="6456"/>
        </w:tabs>
        <w:ind w:left="6456" w:hanging="360"/>
      </w:pPr>
      <w:rPr>
        <w:rFonts w:ascii="Symbol" w:hAnsi="Symbol" w:hint="default"/>
      </w:rPr>
    </w:lvl>
    <w:lvl w:ilvl="7" w:tplc="04020003">
      <w:start w:val="1"/>
      <w:numFmt w:val="bullet"/>
      <w:lvlText w:val="o"/>
      <w:lvlJc w:val="left"/>
      <w:pPr>
        <w:tabs>
          <w:tab w:val="num" w:pos="7176"/>
        </w:tabs>
        <w:ind w:left="7176" w:hanging="360"/>
      </w:pPr>
      <w:rPr>
        <w:rFonts w:ascii="Courier New" w:hAnsi="Courier New" w:hint="default"/>
      </w:rPr>
    </w:lvl>
    <w:lvl w:ilvl="8" w:tplc="04020005">
      <w:start w:val="1"/>
      <w:numFmt w:val="bullet"/>
      <w:lvlText w:val=""/>
      <w:lvlJc w:val="left"/>
      <w:pPr>
        <w:tabs>
          <w:tab w:val="num" w:pos="7896"/>
        </w:tabs>
        <w:ind w:left="7896" w:hanging="360"/>
      </w:pPr>
      <w:rPr>
        <w:rFonts w:ascii="Wingdings" w:hAnsi="Wingdings" w:hint="default"/>
      </w:rPr>
    </w:lvl>
  </w:abstractNum>
  <w:abstractNum w:abstractNumId="19">
    <w:nsid w:val="59B779F4"/>
    <w:multiLevelType w:val="hybridMultilevel"/>
    <w:tmpl w:val="9BE04798"/>
    <w:lvl w:ilvl="0" w:tplc="6652D316">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nsid w:val="5F673DC7"/>
    <w:multiLevelType w:val="hybridMultilevel"/>
    <w:tmpl w:val="9BC2CF96"/>
    <w:lvl w:ilvl="0" w:tplc="04020005">
      <w:start w:val="1"/>
      <w:numFmt w:val="bullet"/>
      <w:lvlText w:val=""/>
      <w:lvlJc w:val="left"/>
      <w:pPr>
        <w:tabs>
          <w:tab w:val="num" w:pos="1320"/>
        </w:tabs>
        <w:ind w:left="1320" w:hanging="360"/>
      </w:pPr>
      <w:rPr>
        <w:rFonts w:ascii="Wingdings" w:hAnsi="Wingdings" w:hint="default"/>
      </w:rPr>
    </w:lvl>
    <w:lvl w:ilvl="1" w:tplc="04020003">
      <w:start w:val="1"/>
      <w:numFmt w:val="bullet"/>
      <w:lvlText w:val="o"/>
      <w:lvlJc w:val="left"/>
      <w:pPr>
        <w:tabs>
          <w:tab w:val="num" w:pos="2040"/>
        </w:tabs>
        <w:ind w:left="2040" w:hanging="360"/>
      </w:pPr>
      <w:rPr>
        <w:rFonts w:ascii="Courier New" w:hAnsi="Courier New" w:hint="default"/>
      </w:rPr>
    </w:lvl>
    <w:lvl w:ilvl="2" w:tplc="04020005">
      <w:start w:val="1"/>
      <w:numFmt w:val="bullet"/>
      <w:lvlText w:val=""/>
      <w:lvlJc w:val="left"/>
      <w:pPr>
        <w:tabs>
          <w:tab w:val="num" w:pos="2760"/>
        </w:tabs>
        <w:ind w:left="2760" w:hanging="360"/>
      </w:pPr>
      <w:rPr>
        <w:rFonts w:ascii="Wingdings" w:hAnsi="Wingdings"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start w:val="1"/>
      <w:numFmt w:val="bullet"/>
      <w:lvlText w:val=""/>
      <w:lvlJc w:val="left"/>
      <w:pPr>
        <w:tabs>
          <w:tab w:val="num" w:pos="4920"/>
        </w:tabs>
        <w:ind w:left="4920" w:hanging="360"/>
      </w:pPr>
      <w:rPr>
        <w:rFonts w:ascii="Wingdings" w:hAnsi="Wingdings" w:hint="default"/>
      </w:rPr>
    </w:lvl>
    <w:lvl w:ilvl="6" w:tplc="04020001">
      <w:start w:val="1"/>
      <w:numFmt w:val="bullet"/>
      <w:lvlText w:val=""/>
      <w:lvlJc w:val="left"/>
      <w:pPr>
        <w:tabs>
          <w:tab w:val="num" w:pos="5640"/>
        </w:tabs>
        <w:ind w:left="5640" w:hanging="360"/>
      </w:pPr>
      <w:rPr>
        <w:rFonts w:ascii="Symbol" w:hAnsi="Symbol" w:hint="default"/>
      </w:rPr>
    </w:lvl>
    <w:lvl w:ilvl="7" w:tplc="04020003">
      <w:start w:val="1"/>
      <w:numFmt w:val="bullet"/>
      <w:lvlText w:val="o"/>
      <w:lvlJc w:val="left"/>
      <w:pPr>
        <w:tabs>
          <w:tab w:val="num" w:pos="6360"/>
        </w:tabs>
        <w:ind w:left="6360" w:hanging="360"/>
      </w:pPr>
      <w:rPr>
        <w:rFonts w:ascii="Courier New" w:hAnsi="Courier New" w:hint="default"/>
      </w:rPr>
    </w:lvl>
    <w:lvl w:ilvl="8" w:tplc="04020005">
      <w:start w:val="1"/>
      <w:numFmt w:val="bullet"/>
      <w:lvlText w:val=""/>
      <w:lvlJc w:val="left"/>
      <w:pPr>
        <w:tabs>
          <w:tab w:val="num" w:pos="7080"/>
        </w:tabs>
        <w:ind w:left="7080" w:hanging="360"/>
      </w:pPr>
      <w:rPr>
        <w:rFonts w:ascii="Wingdings" w:hAnsi="Wingdings" w:hint="default"/>
      </w:rPr>
    </w:lvl>
  </w:abstractNum>
  <w:abstractNum w:abstractNumId="21">
    <w:nsid w:val="6875211B"/>
    <w:multiLevelType w:val="multilevel"/>
    <w:tmpl w:val="8D9636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nsid w:val="68D622EF"/>
    <w:multiLevelType w:val="hybridMultilevel"/>
    <w:tmpl w:val="B60EE65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6A2E27F7"/>
    <w:multiLevelType w:val="hybridMultilevel"/>
    <w:tmpl w:val="F4D2ADBC"/>
    <w:lvl w:ilvl="0" w:tplc="04020005">
      <w:start w:val="1"/>
      <w:numFmt w:val="bullet"/>
      <w:lvlText w:val=""/>
      <w:lvlJc w:val="left"/>
      <w:pPr>
        <w:tabs>
          <w:tab w:val="num" w:pos="2310"/>
        </w:tabs>
        <w:ind w:left="2310" w:hanging="360"/>
      </w:pPr>
      <w:rPr>
        <w:rFonts w:ascii="Wingdings" w:hAnsi="Wingdings" w:hint="default"/>
      </w:rPr>
    </w:lvl>
    <w:lvl w:ilvl="1" w:tplc="04020003">
      <w:start w:val="1"/>
      <w:numFmt w:val="bullet"/>
      <w:lvlText w:val="o"/>
      <w:lvlJc w:val="left"/>
      <w:pPr>
        <w:tabs>
          <w:tab w:val="num" w:pos="3030"/>
        </w:tabs>
        <w:ind w:left="3030" w:hanging="360"/>
      </w:pPr>
      <w:rPr>
        <w:rFonts w:ascii="Courier New" w:hAnsi="Courier New" w:hint="default"/>
      </w:rPr>
    </w:lvl>
    <w:lvl w:ilvl="2" w:tplc="04020005">
      <w:start w:val="1"/>
      <w:numFmt w:val="bullet"/>
      <w:lvlText w:val=""/>
      <w:lvlJc w:val="left"/>
      <w:pPr>
        <w:tabs>
          <w:tab w:val="num" w:pos="3750"/>
        </w:tabs>
        <w:ind w:left="3750" w:hanging="360"/>
      </w:pPr>
      <w:rPr>
        <w:rFonts w:ascii="Wingdings" w:hAnsi="Wingdings" w:hint="default"/>
      </w:rPr>
    </w:lvl>
    <w:lvl w:ilvl="3" w:tplc="04020001">
      <w:start w:val="1"/>
      <w:numFmt w:val="bullet"/>
      <w:lvlText w:val=""/>
      <w:lvlJc w:val="left"/>
      <w:pPr>
        <w:tabs>
          <w:tab w:val="num" w:pos="4470"/>
        </w:tabs>
        <w:ind w:left="4470" w:hanging="360"/>
      </w:pPr>
      <w:rPr>
        <w:rFonts w:ascii="Symbol" w:hAnsi="Symbol" w:hint="default"/>
      </w:rPr>
    </w:lvl>
    <w:lvl w:ilvl="4" w:tplc="04020003">
      <w:start w:val="1"/>
      <w:numFmt w:val="bullet"/>
      <w:lvlText w:val="o"/>
      <w:lvlJc w:val="left"/>
      <w:pPr>
        <w:tabs>
          <w:tab w:val="num" w:pos="5190"/>
        </w:tabs>
        <w:ind w:left="5190" w:hanging="360"/>
      </w:pPr>
      <w:rPr>
        <w:rFonts w:ascii="Courier New" w:hAnsi="Courier New" w:hint="default"/>
      </w:rPr>
    </w:lvl>
    <w:lvl w:ilvl="5" w:tplc="04020005">
      <w:start w:val="1"/>
      <w:numFmt w:val="bullet"/>
      <w:lvlText w:val=""/>
      <w:lvlJc w:val="left"/>
      <w:pPr>
        <w:tabs>
          <w:tab w:val="num" w:pos="5910"/>
        </w:tabs>
        <w:ind w:left="5910" w:hanging="360"/>
      </w:pPr>
      <w:rPr>
        <w:rFonts w:ascii="Wingdings" w:hAnsi="Wingdings" w:hint="default"/>
      </w:rPr>
    </w:lvl>
    <w:lvl w:ilvl="6" w:tplc="04020001">
      <w:start w:val="1"/>
      <w:numFmt w:val="bullet"/>
      <w:lvlText w:val=""/>
      <w:lvlJc w:val="left"/>
      <w:pPr>
        <w:tabs>
          <w:tab w:val="num" w:pos="6630"/>
        </w:tabs>
        <w:ind w:left="6630" w:hanging="360"/>
      </w:pPr>
      <w:rPr>
        <w:rFonts w:ascii="Symbol" w:hAnsi="Symbol" w:hint="default"/>
      </w:rPr>
    </w:lvl>
    <w:lvl w:ilvl="7" w:tplc="04020003">
      <w:start w:val="1"/>
      <w:numFmt w:val="bullet"/>
      <w:lvlText w:val="o"/>
      <w:lvlJc w:val="left"/>
      <w:pPr>
        <w:tabs>
          <w:tab w:val="num" w:pos="7350"/>
        </w:tabs>
        <w:ind w:left="7350" w:hanging="360"/>
      </w:pPr>
      <w:rPr>
        <w:rFonts w:ascii="Courier New" w:hAnsi="Courier New" w:hint="default"/>
      </w:rPr>
    </w:lvl>
    <w:lvl w:ilvl="8" w:tplc="04020005">
      <w:start w:val="1"/>
      <w:numFmt w:val="bullet"/>
      <w:lvlText w:val=""/>
      <w:lvlJc w:val="left"/>
      <w:pPr>
        <w:tabs>
          <w:tab w:val="num" w:pos="8070"/>
        </w:tabs>
        <w:ind w:left="8070" w:hanging="360"/>
      </w:pPr>
      <w:rPr>
        <w:rFonts w:ascii="Wingdings" w:hAnsi="Wingdings" w:hint="default"/>
      </w:rPr>
    </w:lvl>
  </w:abstractNum>
  <w:num w:numId="1">
    <w:abstractNumId w:val="21"/>
  </w:num>
  <w:num w:numId="2">
    <w:abstractNumId w:val="8"/>
  </w:num>
  <w:num w:numId="3">
    <w:abstractNumId w:val="19"/>
  </w:num>
  <w:num w:numId="4">
    <w:abstractNumId w:val="0"/>
  </w:num>
  <w:num w:numId="5">
    <w:abstractNumId w:val="9"/>
  </w:num>
  <w:num w:numId="6">
    <w:abstractNumId w:val="15"/>
  </w:num>
  <w:num w:numId="7">
    <w:abstractNumId w:val="1"/>
  </w:num>
  <w:num w:numId="8">
    <w:abstractNumId w:val="12"/>
  </w:num>
  <w:num w:numId="9">
    <w:abstractNumId w:val="6"/>
  </w:num>
  <w:num w:numId="10">
    <w:abstractNumId w:val="5"/>
  </w:num>
  <w:num w:numId="11">
    <w:abstractNumId w:val="23"/>
  </w:num>
  <w:num w:numId="12">
    <w:abstractNumId w:val="16"/>
  </w:num>
  <w:num w:numId="13">
    <w:abstractNumId w:val="22"/>
  </w:num>
  <w:num w:numId="14">
    <w:abstractNumId w:val="14"/>
  </w:num>
  <w:num w:numId="15">
    <w:abstractNumId w:val="18"/>
  </w:num>
  <w:num w:numId="16">
    <w:abstractNumId w:val="7"/>
  </w:num>
  <w:num w:numId="17">
    <w:abstractNumId w:val="13"/>
  </w:num>
  <w:num w:numId="18">
    <w:abstractNumId w:val="10"/>
  </w:num>
  <w:num w:numId="19">
    <w:abstractNumId w:val="20"/>
  </w:num>
  <w:num w:numId="20">
    <w:abstractNumId w:val="3"/>
  </w:num>
  <w:num w:numId="21">
    <w:abstractNumId w:val="17"/>
  </w:num>
  <w:num w:numId="22">
    <w:abstractNumId w:val="11"/>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625"/>
    <w:rsid w:val="0000135F"/>
    <w:rsid w:val="00006EC3"/>
    <w:rsid w:val="00007502"/>
    <w:rsid w:val="00017BF6"/>
    <w:rsid w:val="00033774"/>
    <w:rsid w:val="00045DD1"/>
    <w:rsid w:val="000570A7"/>
    <w:rsid w:val="000619F1"/>
    <w:rsid w:val="00062F8F"/>
    <w:rsid w:val="000C1FC6"/>
    <w:rsid w:val="000C5AE8"/>
    <w:rsid w:val="000D2531"/>
    <w:rsid w:val="000D5DB2"/>
    <w:rsid w:val="000E3505"/>
    <w:rsid w:val="000F0B18"/>
    <w:rsid w:val="000F56AA"/>
    <w:rsid w:val="00117E15"/>
    <w:rsid w:val="00150AD2"/>
    <w:rsid w:val="00151253"/>
    <w:rsid w:val="0015235C"/>
    <w:rsid w:val="00153258"/>
    <w:rsid w:val="00167CA0"/>
    <w:rsid w:val="00175BA8"/>
    <w:rsid w:val="001803D4"/>
    <w:rsid w:val="001828AD"/>
    <w:rsid w:val="00193362"/>
    <w:rsid w:val="001C0D65"/>
    <w:rsid w:val="001D45FE"/>
    <w:rsid w:val="001E561B"/>
    <w:rsid w:val="00230CA3"/>
    <w:rsid w:val="00245106"/>
    <w:rsid w:val="00251205"/>
    <w:rsid w:val="002E3BF0"/>
    <w:rsid w:val="00317D1A"/>
    <w:rsid w:val="00362041"/>
    <w:rsid w:val="0036765E"/>
    <w:rsid w:val="00377B27"/>
    <w:rsid w:val="003A38D5"/>
    <w:rsid w:val="003B338A"/>
    <w:rsid w:val="003B5976"/>
    <w:rsid w:val="003D1C17"/>
    <w:rsid w:val="003F4008"/>
    <w:rsid w:val="00432F01"/>
    <w:rsid w:val="00451AD9"/>
    <w:rsid w:val="00485B15"/>
    <w:rsid w:val="004A118B"/>
    <w:rsid w:val="004C11EC"/>
    <w:rsid w:val="004C2FA2"/>
    <w:rsid w:val="004E0F28"/>
    <w:rsid w:val="004E47D1"/>
    <w:rsid w:val="004F62D8"/>
    <w:rsid w:val="00523C94"/>
    <w:rsid w:val="00546736"/>
    <w:rsid w:val="00576959"/>
    <w:rsid w:val="00582A09"/>
    <w:rsid w:val="005950A9"/>
    <w:rsid w:val="005D41AA"/>
    <w:rsid w:val="005E627C"/>
    <w:rsid w:val="005F3100"/>
    <w:rsid w:val="0060143A"/>
    <w:rsid w:val="00626479"/>
    <w:rsid w:val="00663E20"/>
    <w:rsid w:val="006A3625"/>
    <w:rsid w:val="006B46D7"/>
    <w:rsid w:val="006D3A36"/>
    <w:rsid w:val="006D3E9C"/>
    <w:rsid w:val="00710F49"/>
    <w:rsid w:val="00711CF1"/>
    <w:rsid w:val="00716C63"/>
    <w:rsid w:val="007458EC"/>
    <w:rsid w:val="00760FCC"/>
    <w:rsid w:val="007621FB"/>
    <w:rsid w:val="0077573C"/>
    <w:rsid w:val="00776653"/>
    <w:rsid w:val="00783714"/>
    <w:rsid w:val="0078643A"/>
    <w:rsid w:val="007911B9"/>
    <w:rsid w:val="007D472C"/>
    <w:rsid w:val="007D5446"/>
    <w:rsid w:val="00801120"/>
    <w:rsid w:val="0080246C"/>
    <w:rsid w:val="00822136"/>
    <w:rsid w:val="008258EB"/>
    <w:rsid w:val="00874896"/>
    <w:rsid w:val="0088721F"/>
    <w:rsid w:val="008C70D7"/>
    <w:rsid w:val="008E4C7E"/>
    <w:rsid w:val="008F2C4C"/>
    <w:rsid w:val="009034A7"/>
    <w:rsid w:val="00914E72"/>
    <w:rsid w:val="00924587"/>
    <w:rsid w:val="00947FEA"/>
    <w:rsid w:val="0095459D"/>
    <w:rsid w:val="009677CB"/>
    <w:rsid w:val="009A566C"/>
    <w:rsid w:val="009B247B"/>
    <w:rsid w:val="009E3156"/>
    <w:rsid w:val="009F4179"/>
    <w:rsid w:val="00A01A25"/>
    <w:rsid w:val="00A045FA"/>
    <w:rsid w:val="00A04FC6"/>
    <w:rsid w:val="00A259BD"/>
    <w:rsid w:val="00A3122D"/>
    <w:rsid w:val="00A35801"/>
    <w:rsid w:val="00A60504"/>
    <w:rsid w:val="00A66AD6"/>
    <w:rsid w:val="00A70BBC"/>
    <w:rsid w:val="00A95F2F"/>
    <w:rsid w:val="00AA39BE"/>
    <w:rsid w:val="00AE5C9B"/>
    <w:rsid w:val="00B07556"/>
    <w:rsid w:val="00B1265E"/>
    <w:rsid w:val="00B12FFF"/>
    <w:rsid w:val="00B22CD3"/>
    <w:rsid w:val="00B32956"/>
    <w:rsid w:val="00B8371D"/>
    <w:rsid w:val="00B91CF5"/>
    <w:rsid w:val="00B97A8B"/>
    <w:rsid w:val="00BA24B3"/>
    <w:rsid w:val="00BA3B70"/>
    <w:rsid w:val="00BA4FBB"/>
    <w:rsid w:val="00BB6B89"/>
    <w:rsid w:val="00BC2814"/>
    <w:rsid w:val="00BE7B8F"/>
    <w:rsid w:val="00BF409A"/>
    <w:rsid w:val="00C0173D"/>
    <w:rsid w:val="00C01F35"/>
    <w:rsid w:val="00C62DEB"/>
    <w:rsid w:val="00C83A6A"/>
    <w:rsid w:val="00C90BF9"/>
    <w:rsid w:val="00CC18D2"/>
    <w:rsid w:val="00CD61A7"/>
    <w:rsid w:val="00CD6738"/>
    <w:rsid w:val="00CD7173"/>
    <w:rsid w:val="00D037E7"/>
    <w:rsid w:val="00D038A5"/>
    <w:rsid w:val="00DA6F63"/>
    <w:rsid w:val="00DC0A75"/>
    <w:rsid w:val="00DC12C5"/>
    <w:rsid w:val="00DC2DF3"/>
    <w:rsid w:val="00DD06D4"/>
    <w:rsid w:val="00DF25B1"/>
    <w:rsid w:val="00E067A1"/>
    <w:rsid w:val="00E16C40"/>
    <w:rsid w:val="00E54363"/>
    <w:rsid w:val="00ED02A5"/>
    <w:rsid w:val="00ED7894"/>
    <w:rsid w:val="00EE205F"/>
    <w:rsid w:val="00EF283C"/>
    <w:rsid w:val="00F02DFB"/>
    <w:rsid w:val="00F427C4"/>
    <w:rsid w:val="00F443F3"/>
    <w:rsid w:val="00F50BFD"/>
    <w:rsid w:val="00F602E3"/>
    <w:rsid w:val="00F6567B"/>
    <w:rsid w:val="00FA2B34"/>
    <w:rsid w:val="00FA2D5E"/>
    <w:rsid w:val="00FF2902"/>
    <w:rsid w:val="00FF60F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5F"/>
    <w:rPr>
      <w:noProo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28AD"/>
    <w:pPr>
      <w:tabs>
        <w:tab w:val="center" w:pos="4536"/>
        <w:tab w:val="right" w:pos="9072"/>
      </w:tabs>
    </w:pPr>
  </w:style>
  <w:style w:type="character" w:customStyle="1" w:styleId="FooterChar">
    <w:name w:val="Footer Char"/>
    <w:basedOn w:val="DefaultParagraphFont"/>
    <w:link w:val="Footer"/>
    <w:uiPriority w:val="99"/>
    <w:semiHidden/>
    <w:locked/>
    <w:rsid w:val="00C01F35"/>
    <w:rPr>
      <w:noProof/>
      <w:sz w:val="24"/>
      <w:szCs w:val="24"/>
    </w:rPr>
  </w:style>
  <w:style w:type="character" w:styleId="PageNumber">
    <w:name w:val="page number"/>
    <w:basedOn w:val="DefaultParagraphFont"/>
    <w:uiPriority w:val="99"/>
    <w:rsid w:val="001828AD"/>
  </w:style>
  <w:style w:type="table" w:styleId="TableGrid">
    <w:name w:val="Table Grid"/>
    <w:basedOn w:val="TableNormal"/>
    <w:uiPriority w:val="99"/>
    <w:rsid w:val="00A95F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3813</Words>
  <Characters>21737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pc</dc:creator>
  <cp:keywords/>
  <dc:description/>
  <cp:lastModifiedBy>Boris</cp:lastModifiedBy>
  <cp:revision>2</cp:revision>
  <cp:lastPrinted>2016-07-08T06:30:00Z</cp:lastPrinted>
  <dcterms:created xsi:type="dcterms:W3CDTF">2021-03-29T12:46:00Z</dcterms:created>
  <dcterms:modified xsi:type="dcterms:W3CDTF">2021-03-29T12:46:00Z</dcterms:modified>
</cp:coreProperties>
</file>